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B3" w:rsidRDefault="00173B88" w:rsidP="00173B88">
      <w:pPr>
        <w:ind w:left="-720" w:right="-90" w:hanging="180"/>
        <w:rPr>
          <w:rFonts w:ascii="Cambria" w:hAnsi="Cambria" w:cs="Tahoma"/>
          <w:sz w:val="32"/>
          <w:szCs w:val="28"/>
        </w:rPr>
      </w:pPr>
      <w:r w:rsidRPr="00173B88">
        <w:rPr>
          <w:rFonts w:ascii="Cambria" w:hAnsi="Cambria" w:cs="Tahoma"/>
          <w:szCs w:val="28"/>
        </w:rPr>
        <w:t>March 20, 2020</w:t>
      </w:r>
    </w:p>
    <w:p w:rsidR="00EB2E93" w:rsidRDefault="00EB2E93" w:rsidP="00EB2E93">
      <w:pPr>
        <w:ind w:right="360"/>
        <w:rPr>
          <w:rFonts w:ascii="Cambria" w:hAnsi="Cambria" w:cs="Tahoma"/>
          <w:szCs w:val="28"/>
        </w:rPr>
      </w:pPr>
    </w:p>
    <w:p w:rsidR="00173B88" w:rsidRPr="00173B88" w:rsidRDefault="00173B88" w:rsidP="00173B88">
      <w:pPr>
        <w:ind w:right="360"/>
        <w:jc w:val="center"/>
        <w:rPr>
          <w:rFonts w:ascii="Cambria" w:hAnsi="Cambria" w:cs="Tahoma"/>
          <w:b/>
          <w:sz w:val="32"/>
          <w:szCs w:val="28"/>
        </w:rPr>
      </w:pPr>
      <w:r w:rsidRPr="00173B88">
        <w:rPr>
          <w:rFonts w:ascii="Cambria" w:hAnsi="Cambria" w:cs="Tahoma"/>
          <w:b/>
          <w:sz w:val="32"/>
          <w:szCs w:val="28"/>
        </w:rPr>
        <w:t>Special Called Meeting-March 25, 2020</w:t>
      </w:r>
    </w:p>
    <w:p w:rsidR="00173B88" w:rsidRDefault="00173B88" w:rsidP="00EB2E93">
      <w:pPr>
        <w:ind w:right="360"/>
        <w:rPr>
          <w:rFonts w:ascii="Cambria" w:hAnsi="Cambria" w:cs="Tahoma"/>
          <w:szCs w:val="28"/>
        </w:rPr>
      </w:pPr>
    </w:p>
    <w:p w:rsidR="00173B88" w:rsidRDefault="00173B88" w:rsidP="00EB2E93">
      <w:pPr>
        <w:ind w:right="360"/>
        <w:rPr>
          <w:rFonts w:ascii="Cambria" w:hAnsi="Cambria" w:cs="Tahoma"/>
          <w:szCs w:val="28"/>
        </w:rPr>
      </w:pPr>
      <w:r>
        <w:rPr>
          <w:rFonts w:ascii="Cambria" w:hAnsi="Cambria" w:cs="Tahoma"/>
          <w:szCs w:val="28"/>
        </w:rPr>
        <w:t xml:space="preserve">Mayor Mae P. Umphlett has called for a Special Meeting of the Kilmarnock Town Council on </w:t>
      </w:r>
      <w:r w:rsidR="00536722">
        <w:rPr>
          <w:rFonts w:ascii="Cambria" w:hAnsi="Cambria" w:cs="Tahoma"/>
          <w:szCs w:val="28"/>
        </w:rPr>
        <w:t>Wednesday</w:t>
      </w:r>
      <w:r>
        <w:rPr>
          <w:rFonts w:ascii="Cambria" w:hAnsi="Cambria" w:cs="Tahoma"/>
          <w:szCs w:val="28"/>
        </w:rPr>
        <w:t>, March 25, 2020 at 2</w:t>
      </w:r>
      <w:r w:rsidR="00303FB8">
        <w:rPr>
          <w:rFonts w:ascii="Cambria" w:hAnsi="Cambria" w:cs="Tahoma"/>
          <w:szCs w:val="28"/>
        </w:rPr>
        <w:t>:00</w:t>
      </w:r>
      <w:r>
        <w:rPr>
          <w:rFonts w:ascii="Cambria" w:hAnsi="Cambria" w:cs="Tahoma"/>
          <w:szCs w:val="28"/>
        </w:rPr>
        <w:t xml:space="preserve"> PM. The meeting will be held at Town Hall at 1 North Main Street in the parking area on West Church Street to allow for social distancing.</w:t>
      </w:r>
    </w:p>
    <w:p w:rsidR="00173B88" w:rsidRDefault="00173B88" w:rsidP="00EB2E93">
      <w:pPr>
        <w:ind w:right="360"/>
        <w:rPr>
          <w:rFonts w:ascii="Cambria" w:hAnsi="Cambria" w:cs="Tahoma"/>
          <w:szCs w:val="28"/>
        </w:rPr>
      </w:pPr>
    </w:p>
    <w:p w:rsidR="00173B88" w:rsidRDefault="00173B88" w:rsidP="00EB2E93">
      <w:pPr>
        <w:ind w:right="360"/>
        <w:rPr>
          <w:rFonts w:ascii="Cambria" w:hAnsi="Cambria" w:cs="Tahoma"/>
          <w:szCs w:val="28"/>
        </w:rPr>
      </w:pPr>
      <w:r>
        <w:rPr>
          <w:rFonts w:ascii="Cambria" w:hAnsi="Cambria" w:cs="Tahoma"/>
          <w:szCs w:val="28"/>
        </w:rPr>
        <w:t xml:space="preserve">As a result of the COVID 19 </w:t>
      </w:r>
      <w:r w:rsidR="00536722">
        <w:rPr>
          <w:rFonts w:ascii="Cambria" w:hAnsi="Cambria" w:cs="Tahoma"/>
          <w:szCs w:val="28"/>
        </w:rPr>
        <w:t>pandemic</w:t>
      </w:r>
      <w:bookmarkStart w:id="0" w:name="_GoBack"/>
      <w:bookmarkEnd w:id="0"/>
      <w:r>
        <w:rPr>
          <w:rFonts w:ascii="Cambria" w:hAnsi="Cambria" w:cs="Tahoma"/>
          <w:szCs w:val="28"/>
        </w:rPr>
        <w:t xml:space="preserve">, the Mayor has </w:t>
      </w:r>
      <w:r w:rsidR="00D616FE">
        <w:rPr>
          <w:rFonts w:ascii="Cambria" w:hAnsi="Cambria" w:cs="Tahoma"/>
          <w:szCs w:val="28"/>
        </w:rPr>
        <w:t>called for the Council to meet</w:t>
      </w:r>
      <w:r>
        <w:rPr>
          <w:rFonts w:ascii="Cambria" w:hAnsi="Cambria" w:cs="Tahoma"/>
          <w:szCs w:val="28"/>
        </w:rPr>
        <w:t xml:space="preserve"> to address the following agenda:</w:t>
      </w:r>
    </w:p>
    <w:p w:rsidR="00173B88" w:rsidRDefault="00173B88" w:rsidP="00EB2E93">
      <w:pPr>
        <w:ind w:right="360"/>
        <w:rPr>
          <w:rFonts w:ascii="Cambria" w:hAnsi="Cambria" w:cs="Tahoma"/>
          <w:szCs w:val="28"/>
        </w:rPr>
      </w:pPr>
    </w:p>
    <w:p w:rsidR="00437FC3" w:rsidRDefault="00D616FE" w:rsidP="00D616FE">
      <w:pPr>
        <w:pStyle w:val="ListParagraph"/>
        <w:numPr>
          <w:ilvl w:val="0"/>
          <w:numId w:val="2"/>
        </w:numPr>
        <w:ind w:right="360"/>
        <w:rPr>
          <w:rFonts w:ascii="Cambria" w:hAnsi="Cambria" w:cs="Tahoma"/>
          <w:szCs w:val="28"/>
        </w:rPr>
      </w:pPr>
      <w:r w:rsidRPr="00437FC3">
        <w:rPr>
          <w:rFonts w:ascii="Cambria" w:hAnsi="Cambria" w:cs="Tahoma"/>
          <w:szCs w:val="28"/>
        </w:rPr>
        <w:t>A Resolution will be introduced and voted on seeking a temporary change in rates</w:t>
      </w:r>
      <w:r w:rsidR="00437FC3" w:rsidRPr="00437FC3">
        <w:rPr>
          <w:rFonts w:ascii="Cambria" w:hAnsi="Cambria" w:cs="Tahoma"/>
          <w:szCs w:val="28"/>
        </w:rPr>
        <w:t>, fees and policies</w:t>
      </w:r>
      <w:r w:rsidR="00437FC3">
        <w:rPr>
          <w:rFonts w:ascii="Cambria" w:hAnsi="Cambria" w:cs="Tahoma"/>
          <w:szCs w:val="28"/>
        </w:rPr>
        <w:t xml:space="preserve"> for </w:t>
      </w:r>
      <w:r w:rsidR="00303FB8">
        <w:rPr>
          <w:rFonts w:ascii="Cambria" w:hAnsi="Cambria" w:cs="Tahoma"/>
          <w:szCs w:val="28"/>
        </w:rPr>
        <w:t>utility billings</w:t>
      </w:r>
      <w:r w:rsidR="00437FC3">
        <w:rPr>
          <w:rFonts w:ascii="Cambria" w:hAnsi="Cambria" w:cs="Tahoma"/>
          <w:szCs w:val="28"/>
        </w:rPr>
        <w:t>.</w:t>
      </w:r>
    </w:p>
    <w:p w:rsidR="00173B88" w:rsidRPr="00437FC3" w:rsidRDefault="00303FB8" w:rsidP="00D616FE">
      <w:pPr>
        <w:pStyle w:val="ListParagraph"/>
        <w:numPr>
          <w:ilvl w:val="0"/>
          <w:numId w:val="2"/>
        </w:numPr>
        <w:ind w:right="360"/>
        <w:rPr>
          <w:rFonts w:ascii="Cambria" w:hAnsi="Cambria" w:cs="Tahoma"/>
          <w:szCs w:val="28"/>
        </w:rPr>
      </w:pPr>
      <w:r w:rsidRPr="00437FC3">
        <w:rPr>
          <w:rFonts w:ascii="Cambria" w:hAnsi="Cambria" w:cs="Tahoma"/>
          <w:szCs w:val="28"/>
        </w:rPr>
        <w:t xml:space="preserve">Resolution 2020-002 </w:t>
      </w:r>
      <w:r>
        <w:rPr>
          <w:rFonts w:ascii="Cambria" w:hAnsi="Cambria" w:cs="Tahoma"/>
          <w:szCs w:val="28"/>
        </w:rPr>
        <w:t>will be amended</w:t>
      </w:r>
      <w:r w:rsidR="00173B88" w:rsidRPr="00437FC3">
        <w:rPr>
          <w:rFonts w:ascii="Cambria" w:hAnsi="Cambria" w:cs="Tahoma"/>
          <w:szCs w:val="28"/>
        </w:rPr>
        <w:t xml:space="preserve"> &amp; </w:t>
      </w:r>
      <w:r>
        <w:rPr>
          <w:rFonts w:ascii="Cambria" w:hAnsi="Cambria" w:cs="Tahoma"/>
          <w:szCs w:val="28"/>
        </w:rPr>
        <w:t xml:space="preserve">a </w:t>
      </w:r>
      <w:r w:rsidR="00173B88" w:rsidRPr="00437FC3">
        <w:rPr>
          <w:rFonts w:ascii="Cambria" w:hAnsi="Cambria" w:cs="Tahoma"/>
          <w:szCs w:val="28"/>
        </w:rPr>
        <w:t xml:space="preserve">second reading </w:t>
      </w:r>
      <w:r>
        <w:rPr>
          <w:rFonts w:ascii="Cambria" w:hAnsi="Cambria" w:cs="Tahoma"/>
          <w:szCs w:val="28"/>
        </w:rPr>
        <w:t>conducted</w:t>
      </w:r>
      <w:r w:rsidR="00173B88" w:rsidRPr="00437FC3">
        <w:rPr>
          <w:rFonts w:ascii="Cambria" w:hAnsi="Cambria" w:cs="Tahoma"/>
          <w:szCs w:val="28"/>
        </w:rPr>
        <w:t xml:space="preserve"> removing the expenditures for the Town Centre Park\Dog Park items, leaving only the WWTP control panel to be approved.</w:t>
      </w:r>
    </w:p>
    <w:p w:rsidR="00173B88" w:rsidRPr="00173B88" w:rsidRDefault="00D616FE" w:rsidP="00173B88">
      <w:pPr>
        <w:pStyle w:val="ListParagraph"/>
        <w:numPr>
          <w:ilvl w:val="0"/>
          <w:numId w:val="2"/>
        </w:numPr>
        <w:ind w:right="360"/>
        <w:rPr>
          <w:rFonts w:ascii="Cambria" w:hAnsi="Cambria" w:cs="Tahoma"/>
          <w:szCs w:val="28"/>
        </w:rPr>
      </w:pPr>
      <w:r>
        <w:rPr>
          <w:rFonts w:ascii="Cambria" w:hAnsi="Cambria" w:cs="Tahoma"/>
          <w:szCs w:val="28"/>
        </w:rPr>
        <w:t>A m</w:t>
      </w:r>
      <w:r w:rsidRPr="00D616FE">
        <w:rPr>
          <w:rFonts w:ascii="Cambria" w:hAnsi="Cambria" w:cs="Tahoma"/>
          <w:szCs w:val="28"/>
        </w:rPr>
        <w:t xml:space="preserve">otion will be introduced to </w:t>
      </w:r>
      <w:r>
        <w:rPr>
          <w:rFonts w:ascii="Cambria" w:hAnsi="Cambria" w:cs="Tahoma"/>
          <w:szCs w:val="28"/>
        </w:rPr>
        <w:t>suspend</w:t>
      </w:r>
      <w:r w:rsidR="00173B88" w:rsidRPr="00173B88">
        <w:rPr>
          <w:rFonts w:ascii="Cambria" w:hAnsi="Cambria" w:cs="Tahoma"/>
          <w:szCs w:val="28"/>
        </w:rPr>
        <w:t xml:space="preserve"> meeting payments to Town Council for any Special Called Meetings during the COVID-19 State of Emergency (as called by the Governor of VA)</w:t>
      </w:r>
      <w:r>
        <w:rPr>
          <w:rFonts w:ascii="Cambria" w:hAnsi="Cambria" w:cs="Tahoma"/>
          <w:szCs w:val="28"/>
        </w:rPr>
        <w:t>.</w:t>
      </w:r>
    </w:p>
    <w:p w:rsidR="00173B88" w:rsidRDefault="00D616FE" w:rsidP="00D616FE">
      <w:pPr>
        <w:pStyle w:val="ListParagraph"/>
        <w:numPr>
          <w:ilvl w:val="0"/>
          <w:numId w:val="2"/>
        </w:numPr>
        <w:ind w:right="360"/>
        <w:rPr>
          <w:rFonts w:ascii="Cambria" w:hAnsi="Cambria" w:cs="Tahoma"/>
          <w:szCs w:val="28"/>
        </w:rPr>
      </w:pPr>
      <w:r>
        <w:rPr>
          <w:rFonts w:ascii="Cambria" w:hAnsi="Cambria" w:cs="Tahoma"/>
          <w:szCs w:val="28"/>
        </w:rPr>
        <w:t>A m</w:t>
      </w:r>
      <w:r w:rsidRPr="00D616FE">
        <w:rPr>
          <w:rFonts w:ascii="Cambria" w:hAnsi="Cambria" w:cs="Tahoma"/>
          <w:szCs w:val="28"/>
        </w:rPr>
        <w:t xml:space="preserve">otion will be introduced to </w:t>
      </w:r>
      <w:r w:rsidRPr="00D616FE">
        <w:rPr>
          <w:rFonts w:ascii="Cambria" w:hAnsi="Cambria" w:cs="Tahoma"/>
          <w:szCs w:val="28"/>
        </w:rPr>
        <w:t>change the previously-approved end date of March 29, 2020 regarding activity at Town Ha</w:t>
      </w:r>
      <w:r w:rsidR="00E91312">
        <w:rPr>
          <w:rFonts w:ascii="Cambria" w:hAnsi="Cambria" w:cs="Tahoma"/>
          <w:szCs w:val="28"/>
        </w:rPr>
        <w:t>ll to “indefinite</w:t>
      </w:r>
      <w:proofErr w:type="gramStart"/>
      <w:r w:rsidR="00E91312">
        <w:rPr>
          <w:rFonts w:ascii="Cambria" w:hAnsi="Cambria" w:cs="Tahoma"/>
          <w:szCs w:val="28"/>
        </w:rPr>
        <w:t xml:space="preserve">“ </w:t>
      </w:r>
      <w:r>
        <w:rPr>
          <w:rFonts w:ascii="Cambria" w:hAnsi="Cambria" w:cs="Tahoma"/>
          <w:szCs w:val="28"/>
        </w:rPr>
        <w:t>status</w:t>
      </w:r>
      <w:proofErr w:type="gramEnd"/>
      <w:r>
        <w:rPr>
          <w:rFonts w:ascii="Cambria" w:hAnsi="Cambria" w:cs="Tahoma"/>
          <w:szCs w:val="28"/>
        </w:rPr>
        <w:t xml:space="preserve">. The </w:t>
      </w:r>
      <w:r w:rsidRPr="00D616FE">
        <w:rPr>
          <w:rFonts w:ascii="Cambria" w:hAnsi="Cambria" w:cs="Tahoma"/>
          <w:szCs w:val="28"/>
        </w:rPr>
        <w:t>Mayor remains authorized to determine when the Town Hall will return to normal operations.</w:t>
      </w:r>
    </w:p>
    <w:p w:rsidR="00E91312" w:rsidRDefault="00E91312" w:rsidP="00E91312">
      <w:pPr>
        <w:ind w:right="360"/>
        <w:rPr>
          <w:rFonts w:ascii="Cambria" w:hAnsi="Cambria" w:cs="Tahoma"/>
          <w:szCs w:val="28"/>
        </w:rPr>
      </w:pPr>
    </w:p>
    <w:p w:rsidR="00E91312" w:rsidRDefault="00E91312" w:rsidP="00E91312">
      <w:pPr>
        <w:ind w:right="360"/>
        <w:rPr>
          <w:rFonts w:ascii="Cambria" w:hAnsi="Cambria" w:cs="Tahoma"/>
          <w:szCs w:val="28"/>
        </w:rPr>
      </w:pPr>
    </w:p>
    <w:p w:rsidR="00E91312" w:rsidRDefault="00E91312" w:rsidP="00E91312">
      <w:pPr>
        <w:ind w:right="360"/>
        <w:rPr>
          <w:rFonts w:ascii="Cambria" w:hAnsi="Cambria" w:cs="Tahoma"/>
          <w:szCs w:val="28"/>
        </w:rPr>
      </w:pPr>
    </w:p>
    <w:p w:rsidR="00E91312" w:rsidRDefault="00E91312" w:rsidP="00E91312">
      <w:pPr>
        <w:ind w:right="360"/>
        <w:rPr>
          <w:rFonts w:ascii="Cambria" w:hAnsi="Cambria" w:cs="Tahoma"/>
          <w:szCs w:val="28"/>
        </w:rPr>
      </w:pPr>
    </w:p>
    <w:p w:rsidR="00E91312" w:rsidRDefault="00E91312" w:rsidP="00E91312">
      <w:pPr>
        <w:ind w:right="360"/>
        <w:rPr>
          <w:rFonts w:ascii="Cambria" w:hAnsi="Cambria" w:cs="Tahoma"/>
          <w:szCs w:val="28"/>
        </w:rPr>
      </w:pPr>
    </w:p>
    <w:p w:rsidR="00E91312" w:rsidRDefault="00E91312" w:rsidP="00E91312">
      <w:pPr>
        <w:ind w:right="360"/>
        <w:rPr>
          <w:rFonts w:ascii="Cambria" w:hAnsi="Cambria" w:cs="Tahoma"/>
          <w:szCs w:val="28"/>
        </w:rPr>
      </w:pPr>
      <w:r>
        <w:rPr>
          <w:rFonts w:ascii="Cambria" w:hAnsi="Cambria" w:cs="Tahoma"/>
          <w:szCs w:val="28"/>
        </w:rPr>
        <w:t>FOR MORE INFORMATION:</w:t>
      </w:r>
    </w:p>
    <w:p w:rsidR="00E91312" w:rsidRDefault="00E91312" w:rsidP="00E91312">
      <w:pPr>
        <w:ind w:right="360"/>
        <w:rPr>
          <w:rFonts w:ascii="Cambria" w:hAnsi="Cambria" w:cs="Tahoma"/>
          <w:szCs w:val="28"/>
        </w:rPr>
      </w:pPr>
      <w:r>
        <w:rPr>
          <w:rFonts w:ascii="Cambria" w:hAnsi="Cambria" w:cs="Tahoma"/>
          <w:szCs w:val="28"/>
        </w:rPr>
        <w:t>Susan Cockrell</w:t>
      </w:r>
    </w:p>
    <w:p w:rsidR="00E91312" w:rsidRDefault="00E91312" w:rsidP="00E91312">
      <w:pPr>
        <w:ind w:right="360"/>
        <w:rPr>
          <w:rFonts w:ascii="Cambria" w:hAnsi="Cambria" w:cs="Tahoma"/>
          <w:szCs w:val="28"/>
        </w:rPr>
      </w:pPr>
      <w:r>
        <w:rPr>
          <w:rFonts w:ascii="Cambria" w:hAnsi="Cambria" w:cs="Tahoma"/>
          <w:szCs w:val="28"/>
        </w:rPr>
        <w:t>Town Manager</w:t>
      </w:r>
    </w:p>
    <w:p w:rsidR="00E91312" w:rsidRDefault="00E91312" w:rsidP="00E91312">
      <w:pPr>
        <w:ind w:right="360"/>
        <w:rPr>
          <w:rFonts w:ascii="Cambria" w:hAnsi="Cambria" w:cs="Tahoma"/>
          <w:szCs w:val="28"/>
        </w:rPr>
      </w:pPr>
      <w:r>
        <w:rPr>
          <w:rFonts w:ascii="Cambria" w:hAnsi="Cambria" w:cs="Tahoma"/>
          <w:szCs w:val="28"/>
        </w:rPr>
        <w:t>804-435-1552 x25</w:t>
      </w:r>
    </w:p>
    <w:p w:rsidR="00E91312" w:rsidRPr="00E91312" w:rsidRDefault="00E91312" w:rsidP="00E91312">
      <w:pPr>
        <w:ind w:right="360"/>
        <w:rPr>
          <w:rFonts w:ascii="Cambria" w:hAnsi="Cambria" w:cs="Tahoma"/>
          <w:szCs w:val="28"/>
        </w:rPr>
      </w:pPr>
      <w:r>
        <w:rPr>
          <w:rFonts w:ascii="Cambria" w:hAnsi="Cambria" w:cs="Tahoma"/>
          <w:szCs w:val="28"/>
        </w:rPr>
        <w:t>susancockrell@kilamrnockva.com</w:t>
      </w:r>
    </w:p>
    <w:sectPr w:rsidR="00E91312" w:rsidRPr="00E91312" w:rsidSect="00FE4D6F">
      <w:headerReference w:type="first" r:id="rId9"/>
      <w:footerReference w:type="first" r:id="rId10"/>
      <w:pgSz w:w="12240" w:h="15840"/>
      <w:pgMar w:top="3160" w:right="810" w:bottom="126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27" w:rsidRDefault="001B0327" w:rsidP="00101C74">
      <w:r>
        <w:separator/>
      </w:r>
    </w:p>
  </w:endnote>
  <w:endnote w:type="continuationSeparator" w:id="0">
    <w:p w:rsidR="001B0327" w:rsidRDefault="001B0327" w:rsidP="0010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6F0" w:rsidRDefault="005806F0" w:rsidP="005806F0">
    <w:pPr>
      <w:pStyle w:val="Footer"/>
      <w:jc w:val="center"/>
      <w:rPr>
        <w:rFonts w:ascii="Tahoma" w:hAnsi="Tahoma"/>
        <w:b/>
        <w:sz w:val="16"/>
      </w:rPr>
    </w:pPr>
  </w:p>
  <w:p w:rsidR="00101C74" w:rsidRPr="005806F0" w:rsidRDefault="00EC1A5D" w:rsidP="00101C74">
    <w:pPr>
      <w:pStyle w:val="Footer"/>
      <w:jc w:val="center"/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>1</w:t>
    </w:r>
    <w:r w:rsidR="00DF3EB2">
      <w:rPr>
        <w:rFonts w:ascii="Tahoma" w:hAnsi="Tahoma"/>
        <w:b/>
        <w:sz w:val="14"/>
      </w:rPr>
      <w:t xml:space="preserve"> North Main Street</w:t>
    </w:r>
    <w:r w:rsidR="00101C74" w:rsidRPr="005806F0">
      <w:rPr>
        <w:rFonts w:ascii="Tahoma" w:hAnsi="Tahoma"/>
        <w:b/>
        <w:sz w:val="14"/>
      </w:rPr>
      <w:t xml:space="preserve">   P.O. Box 1357 Kilmarnock VA 22482-1357 </w:t>
    </w:r>
  </w:p>
  <w:p w:rsidR="00101C74" w:rsidRPr="005806F0" w:rsidRDefault="00101C74" w:rsidP="00101C74">
    <w:pPr>
      <w:pStyle w:val="Footer"/>
      <w:jc w:val="center"/>
      <w:rPr>
        <w:b/>
        <w:sz w:val="20"/>
      </w:rPr>
    </w:pPr>
    <w:r w:rsidRPr="005806F0">
      <w:rPr>
        <w:rFonts w:ascii="Tahoma" w:hAnsi="Tahoma"/>
        <w:b/>
        <w:sz w:val="14"/>
      </w:rPr>
      <w:t>804-</w:t>
    </w:r>
    <w:r w:rsidR="00DF3EB2">
      <w:rPr>
        <w:rFonts w:ascii="Tahoma" w:hAnsi="Tahoma"/>
        <w:b/>
        <w:sz w:val="14"/>
      </w:rPr>
      <w:t xml:space="preserve">435-1552 FAX 804-435-1587   </w:t>
    </w:r>
    <w:r w:rsidRPr="005806F0">
      <w:rPr>
        <w:rFonts w:ascii="Tahoma" w:hAnsi="Tahoma"/>
        <w:b/>
        <w:sz w:val="14"/>
      </w:rPr>
      <w:t>kilmarnockva.com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27" w:rsidRDefault="001B0327" w:rsidP="00101C74">
      <w:r>
        <w:separator/>
      </w:r>
    </w:p>
  </w:footnote>
  <w:footnote w:type="continuationSeparator" w:id="0">
    <w:p w:rsidR="001B0327" w:rsidRDefault="001B0327" w:rsidP="00101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74" w:rsidRDefault="002D64C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3733800</wp:posOffset>
              </wp:positionH>
              <wp:positionV relativeFrom="paragraph">
                <wp:posOffset>314325</wp:posOffset>
              </wp:positionV>
              <wp:extent cx="2607310" cy="1057275"/>
              <wp:effectExtent l="0" t="0" r="2540" b="0"/>
              <wp:wrapNone/>
              <wp:docPr id="3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607310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C74" w:rsidRPr="00617CFC" w:rsidRDefault="00101C74" w:rsidP="004E65AB">
                          <w:pPr>
                            <w:ind w:left="-90" w:right="-45"/>
                            <w:jc w:val="right"/>
                            <w:rPr>
                              <w:rFonts w:ascii="Tahoma" w:hAnsi="Tahoma"/>
                              <w:smallCap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mallCaps/>
                              <w:color w:val="000000"/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  <w:r w:rsidR="00CD5E4B">
                            <w:rPr>
                              <w:rFonts w:ascii="Tahoma" w:hAnsi="Tahoma"/>
                              <w:b/>
                              <w:smallCaps/>
                              <w:color w:val="000000"/>
                              <w:sz w:val="16"/>
                              <w:szCs w:val="16"/>
                            </w:rPr>
                            <w:t xml:space="preserve">     </w:t>
                          </w:r>
                          <w:r w:rsidRPr="00617CFC">
                            <w:rPr>
                              <w:rFonts w:ascii="Tahoma" w:hAnsi="Tahoma"/>
                              <w:b/>
                              <w:smallCaps/>
                              <w:color w:val="000000"/>
                              <w:sz w:val="16"/>
                              <w:szCs w:val="16"/>
                            </w:rPr>
                            <w:t>Town Manager</w:t>
                          </w:r>
                          <w:r>
                            <w:rPr>
                              <w:rFonts w:ascii="Tahoma" w:hAnsi="Tahoma"/>
                              <w:smallCaps/>
                              <w:color w:val="000000"/>
                              <w:sz w:val="16"/>
                              <w:szCs w:val="16"/>
                            </w:rPr>
                            <w:t xml:space="preserve">- </w:t>
                          </w:r>
                          <w:r w:rsidR="00D9760E">
                            <w:rPr>
                              <w:rFonts w:ascii="Tahoma" w:hAnsi="Tahoma"/>
                              <w:smallCaps/>
                              <w:color w:val="000000"/>
                              <w:sz w:val="16"/>
                              <w:szCs w:val="16"/>
                            </w:rPr>
                            <w:t>S</w:t>
                          </w:r>
                          <w:r w:rsidR="00D9760E" w:rsidRPr="00773CE0">
                            <w:rPr>
                              <w:rFonts w:ascii="Tahoma" w:hAnsi="Tahoma"/>
                              <w:smallCaps/>
                              <w:color w:val="000000"/>
                              <w:sz w:val="16"/>
                              <w:szCs w:val="16"/>
                            </w:rPr>
                            <w:t>usan Cockrell</w:t>
                          </w:r>
                        </w:p>
                        <w:p w:rsidR="00101C74" w:rsidRPr="001B6D9C" w:rsidRDefault="00101C74" w:rsidP="004E65AB">
                          <w:pPr>
                            <w:ind w:left="-90" w:right="-45"/>
                            <w:jc w:val="right"/>
                            <w:rPr>
                              <w:rFonts w:ascii="Tahoma" w:hAnsi="Tahoma"/>
                              <w:b/>
                              <w:smallCap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mallCaps/>
                              <w:color w:val="000000"/>
                              <w:sz w:val="16"/>
                              <w:szCs w:val="16"/>
                            </w:rPr>
                            <w:t xml:space="preserve">                               </w:t>
                          </w:r>
                          <w:r w:rsidR="00FF63FE">
                            <w:rPr>
                              <w:rFonts w:ascii="Tahoma" w:hAnsi="Tahoma"/>
                              <w:b/>
                              <w:smallCaps/>
                              <w:color w:val="000000"/>
                              <w:sz w:val="16"/>
                              <w:szCs w:val="16"/>
                            </w:rPr>
                            <w:t>T</w:t>
                          </w:r>
                          <w:r w:rsidR="00FF63FE" w:rsidRPr="00617CFC">
                            <w:rPr>
                              <w:rFonts w:ascii="Tahoma" w:hAnsi="Tahoma"/>
                              <w:b/>
                              <w:smallCaps/>
                              <w:color w:val="000000"/>
                              <w:sz w:val="16"/>
                              <w:szCs w:val="16"/>
                            </w:rPr>
                            <w:t>own Attorney</w:t>
                          </w:r>
                          <w:r w:rsidR="00FF63FE">
                            <w:rPr>
                              <w:rFonts w:ascii="Tahoma" w:hAnsi="Tahoma"/>
                              <w:b/>
                              <w:smallCap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477621">
                            <w:rPr>
                              <w:rFonts w:ascii="Tahoma" w:hAnsi="Tahoma"/>
                              <w:smallCaps/>
                              <w:color w:val="000000"/>
                              <w:sz w:val="16"/>
                              <w:szCs w:val="16"/>
                            </w:rPr>
                            <w:t>–Nancyellen Keane</w:t>
                          </w:r>
                        </w:p>
                        <w:p w:rsidR="00101C74" w:rsidRPr="00617CFC" w:rsidRDefault="00101C74" w:rsidP="00101C74">
                          <w:pPr>
                            <w:ind w:left="-90" w:right="-45"/>
                            <w:jc w:val="right"/>
                            <w:rPr>
                              <w:rFonts w:ascii="Tahoma" w:hAnsi="Tahoma"/>
                              <w:smallCap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mallCaps/>
                              <w:color w:val="000000"/>
                              <w:sz w:val="16"/>
                              <w:szCs w:val="16"/>
                            </w:rPr>
                            <w:t xml:space="preserve">Town Planner </w:t>
                          </w:r>
                          <w:r w:rsidRPr="00192E48">
                            <w:rPr>
                              <w:rFonts w:ascii="Tahoma" w:hAnsi="Tahoma"/>
                              <w:smallCaps/>
                              <w:color w:val="00000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ahoma" w:hAnsi="Tahoma"/>
                              <w:smallCaps/>
                              <w:color w:val="000000"/>
                              <w:sz w:val="16"/>
                              <w:szCs w:val="16"/>
                            </w:rPr>
                            <w:t xml:space="preserve"> Marshall Sebra</w:t>
                          </w:r>
                        </w:p>
                        <w:p w:rsidR="00101C74" w:rsidRPr="00617CFC" w:rsidRDefault="00101C74" w:rsidP="00101C74">
                          <w:pPr>
                            <w:ind w:left="-90" w:right="-45"/>
                            <w:jc w:val="right"/>
                            <w:rPr>
                              <w:rFonts w:ascii="Tahoma" w:hAnsi="Tahoma"/>
                              <w:smallCaps/>
                              <w:color w:val="000000"/>
                              <w:sz w:val="16"/>
                              <w:szCs w:val="16"/>
                            </w:rPr>
                          </w:pPr>
                          <w:r w:rsidRPr="00617CFC">
                            <w:rPr>
                              <w:rFonts w:ascii="Tahoma" w:hAnsi="Tahoma"/>
                              <w:b/>
                              <w:smallCaps/>
                              <w:color w:val="000000"/>
                              <w:sz w:val="16"/>
                              <w:szCs w:val="16"/>
                            </w:rPr>
                            <w:t>Town Clerk</w:t>
                          </w:r>
                          <w:r>
                            <w:rPr>
                              <w:rFonts w:ascii="Tahoma" w:hAnsi="Tahoma"/>
                              <w:smallCap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4E65AB">
                            <w:rPr>
                              <w:rFonts w:ascii="Tahoma" w:hAnsi="Tahoma"/>
                              <w:smallCaps/>
                              <w:color w:val="000000"/>
                              <w:sz w:val="16"/>
                              <w:szCs w:val="16"/>
                            </w:rPr>
                            <w:t>–Cindy Balderson</w:t>
                          </w:r>
                        </w:p>
                        <w:p w:rsidR="00101C74" w:rsidRPr="00617CFC" w:rsidRDefault="00101C74" w:rsidP="00101C74">
                          <w:pPr>
                            <w:ind w:left="-90" w:right="-45"/>
                            <w:jc w:val="right"/>
                            <w:rPr>
                              <w:rFonts w:ascii="Tahoma" w:hAnsi="Tahoma"/>
                              <w:smallCaps/>
                              <w:color w:val="000000"/>
                              <w:sz w:val="16"/>
                              <w:szCs w:val="16"/>
                            </w:rPr>
                          </w:pPr>
                          <w:r w:rsidRPr="00617CFC">
                            <w:rPr>
                              <w:rFonts w:ascii="Tahoma" w:hAnsi="Tahoma"/>
                              <w:b/>
                              <w:smallCaps/>
                              <w:color w:val="000000"/>
                              <w:sz w:val="16"/>
                              <w:szCs w:val="16"/>
                            </w:rPr>
                            <w:t>Town Treasurer</w:t>
                          </w:r>
                          <w:r>
                            <w:rPr>
                              <w:rFonts w:ascii="Tahoma" w:hAnsi="Tahoma"/>
                              <w:smallCaps/>
                              <w:color w:val="000000"/>
                              <w:sz w:val="16"/>
                              <w:szCs w:val="16"/>
                            </w:rPr>
                            <w:t xml:space="preserve"> - J</w:t>
                          </w:r>
                          <w:r w:rsidRPr="00617CFC">
                            <w:rPr>
                              <w:rFonts w:ascii="Tahoma" w:hAnsi="Tahoma"/>
                              <w:smallCaps/>
                              <w:color w:val="000000"/>
                              <w:sz w:val="16"/>
                              <w:szCs w:val="16"/>
                            </w:rPr>
                            <w:t>udy G. Stevens</w:t>
                          </w:r>
                        </w:p>
                        <w:p w:rsidR="00101C74" w:rsidRPr="00617CFC" w:rsidRDefault="00101C74" w:rsidP="00101C74">
                          <w:pPr>
                            <w:ind w:left="-90" w:right="-45"/>
                            <w:jc w:val="right"/>
                            <w:rPr>
                              <w:rFonts w:ascii="Tahoma" w:hAnsi="Tahoma"/>
                              <w:smallCaps/>
                              <w:color w:val="000000"/>
                              <w:sz w:val="16"/>
                              <w:szCs w:val="16"/>
                            </w:rPr>
                          </w:pPr>
                          <w:r w:rsidRPr="00617CFC">
                            <w:rPr>
                              <w:rFonts w:ascii="Tahoma" w:hAnsi="Tahoma"/>
                              <w:b/>
                              <w:smallCaps/>
                              <w:color w:val="000000"/>
                              <w:sz w:val="16"/>
                              <w:szCs w:val="16"/>
                            </w:rPr>
                            <w:t>Police Chief</w:t>
                          </w:r>
                          <w:r>
                            <w:rPr>
                              <w:rFonts w:ascii="Tahoma" w:hAnsi="Tahoma"/>
                              <w:smallCap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251D08">
                            <w:rPr>
                              <w:rFonts w:ascii="Tahoma" w:hAnsi="Tahoma"/>
                              <w:smallCaps/>
                              <w:color w:val="000000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Tahoma" w:hAnsi="Tahoma"/>
                              <w:smallCap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251D08">
                            <w:rPr>
                              <w:rFonts w:ascii="Tahoma" w:hAnsi="Tahoma"/>
                              <w:smallCaps/>
                              <w:color w:val="000000"/>
                              <w:sz w:val="16"/>
                              <w:szCs w:val="16"/>
                            </w:rPr>
                            <w:t>Cliff Dawson</w:t>
                          </w:r>
                        </w:p>
                        <w:p w:rsidR="00101C74" w:rsidRPr="00EC61DC" w:rsidRDefault="00101C74" w:rsidP="00101C74">
                          <w:pPr>
                            <w:ind w:right="-45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4pt;margin-top:24.75pt;width:205.3pt;height:8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" stroked="f">
              <o:lock v:ext="edit" aspectratio="t"/>
              <v:textbox>
                <w:txbxContent>
                  <w:p w:rsidR="00101C74" w:rsidRPr="00617CFC" w:rsidRDefault="00101C74" w:rsidP="004E65AB">
                    <w:pPr>
                      <w:ind w:left="-90" w:right="-45"/>
                      <w:jc w:val="right"/>
                      <w:rPr>
                        <w:rFonts w:ascii="Tahoma" w:hAnsi="Tahoma"/>
                        <w:smallCap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/>
                        <w:b/>
                        <w:smallCaps/>
                        <w:color w:val="000000"/>
                        <w:sz w:val="16"/>
                        <w:szCs w:val="16"/>
                      </w:rPr>
                      <w:t xml:space="preserve">                                  </w:t>
                    </w:r>
                    <w:r w:rsidR="00CD5E4B">
                      <w:rPr>
                        <w:rFonts w:ascii="Tahoma" w:hAnsi="Tahoma"/>
                        <w:b/>
                        <w:smallCaps/>
                        <w:color w:val="000000"/>
                        <w:sz w:val="16"/>
                        <w:szCs w:val="16"/>
                      </w:rPr>
                      <w:t xml:space="preserve">     </w:t>
                    </w:r>
                    <w:r w:rsidRPr="00617CFC">
                      <w:rPr>
                        <w:rFonts w:ascii="Tahoma" w:hAnsi="Tahoma"/>
                        <w:b/>
                        <w:smallCaps/>
                        <w:color w:val="000000"/>
                        <w:sz w:val="16"/>
                        <w:szCs w:val="16"/>
                      </w:rPr>
                      <w:t>Town Manager</w:t>
                    </w:r>
                    <w:r>
                      <w:rPr>
                        <w:rFonts w:ascii="Tahoma" w:hAnsi="Tahoma"/>
                        <w:smallCaps/>
                        <w:color w:val="000000"/>
                        <w:sz w:val="16"/>
                        <w:szCs w:val="16"/>
                      </w:rPr>
                      <w:t xml:space="preserve">- </w:t>
                    </w:r>
                    <w:r w:rsidR="00D9760E">
                      <w:rPr>
                        <w:rFonts w:ascii="Tahoma" w:hAnsi="Tahoma"/>
                        <w:smallCaps/>
                        <w:color w:val="000000"/>
                        <w:sz w:val="16"/>
                        <w:szCs w:val="16"/>
                      </w:rPr>
                      <w:t>S</w:t>
                    </w:r>
                    <w:r w:rsidR="00D9760E" w:rsidRPr="00773CE0">
                      <w:rPr>
                        <w:rFonts w:ascii="Tahoma" w:hAnsi="Tahoma"/>
                        <w:smallCaps/>
                        <w:color w:val="000000"/>
                        <w:sz w:val="16"/>
                        <w:szCs w:val="16"/>
                      </w:rPr>
                      <w:t>usan Cockrell</w:t>
                    </w:r>
                  </w:p>
                  <w:p w:rsidR="00101C74" w:rsidRPr="001B6D9C" w:rsidRDefault="00101C74" w:rsidP="004E65AB">
                    <w:pPr>
                      <w:ind w:left="-90" w:right="-45"/>
                      <w:jc w:val="right"/>
                      <w:rPr>
                        <w:rFonts w:ascii="Tahoma" w:hAnsi="Tahoma"/>
                        <w:b/>
                        <w:smallCap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/>
                        <w:b/>
                        <w:smallCaps/>
                        <w:color w:val="000000"/>
                        <w:sz w:val="16"/>
                        <w:szCs w:val="16"/>
                      </w:rPr>
                      <w:t xml:space="preserve">                               </w:t>
                    </w:r>
                    <w:r w:rsidR="00FF63FE">
                      <w:rPr>
                        <w:rFonts w:ascii="Tahoma" w:hAnsi="Tahoma"/>
                        <w:b/>
                        <w:smallCaps/>
                        <w:color w:val="000000"/>
                        <w:sz w:val="16"/>
                        <w:szCs w:val="16"/>
                      </w:rPr>
                      <w:t>T</w:t>
                    </w:r>
                    <w:r w:rsidR="00FF63FE" w:rsidRPr="00617CFC">
                      <w:rPr>
                        <w:rFonts w:ascii="Tahoma" w:hAnsi="Tahoma"/>
                        <w:b/>
                        <w:smallCaps/>
                        <w:color w:val="000000"/>
                        <w:sz w:val="16"/>
                        <w:szCs w:val="16"/>
                      </w:rPr>
                      <w:t>own Attorney</w:t>
                    </w:r>
                    <w:r w:rsidR="00FF63FE">
                      <w:rPr>
                        <w:rFonts w:ascii="Tahoma" w:hAnsi="Tahoma"/>
                        <w:b/>
                        <w:smallCap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477621">
                      <w:rPr>
                        <w:rFonts w:ascii="Tahoma" w:hAnsi="Tahoma"/>
                        <w:smallCaps/>
                        <w:color w:val="000000"/>
                        <w:sz w:val="16"/>
                        <w:szCs w:val="16"/>
                      </w:rPr>
                      <w:t>–Nancyellen Keane</w:t>
                    </w:r>
                  </w:p>
                  <w:p w:rsidR="00101C74" w:rsidRPr="00617CFC" w:rsidRDefault="00101C74" w:rsidP="00101C74">
                    <w:pPr>
                      <w:ind w:left="-90" w:right="-45"/>
                      <w:jc w:val="right"/>
                      <w:rPr>
                        <w:rFonts w:ascii="Tahoma" w:hAnsi="Tahoma"/>
                        <w:smallCap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/>
                        <w:b/>
                        <w:smallCaps/>
                        <w:color w:val="000000"/>
                        <w:sz w:val="16"/>
                        <w:szCs w:val="16"/>
                      </w:rPr>
                      <w:t xml:space="preserve">Town Planner </w:t>
                    </w:r>
                    <w:r w:rsidRPr="00192E48">
                      <w:rPr>
                        <w:rFonts w:ascii="Tahoma" w:hAnsi="Tahoma"/>
                        <w:smallCaps/>
                        <w:color w:val="00000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ahoma" w:hAnsi="Tahoma"/>
                        <w:smallCaps/>
                        <w:color w:val="000000"/>
                        <w:sz w:val="16"/>
                        <w:szCs w:val="16"/>
                      </w:rPr>
                      <w:t xml:space="preserve"> Marshall Sebra</w:t>
                    </w:r>
                  </w:p>
                  <w:p w:rsidR="00101C74" w:rsidRPr="00617CFC" w:rsidRDefault="00101C74" w:rsidP="00101C74">
                    <w:pPr>
                      <w:ind w:left="-90" w:right="-45"/>
                      <w:jc w:val="right"/>
                      <w:rPr>
                        <w:rFonts w:ascii="Tahoma" w:hAnsi="Tahoma"/>
                        <w:smallCaps/>
                        <w:color w:val="000000"/>
                        <w:sz w:val="16"/>
                        <w:szCs w:val="16"/>
                      </w:rPr>
                    </w:pPr>
                    <w:r w:rsidRPr="00617CFC">
                      <w:rPr>
                        <w:rFonts w:ascii="Tahoma" w:hAnsi="Tahoma"/>
                        <w:b/>
                        <w:smallCaps/>
                        <w:color w:val="000000"/>
                        <w:sz w:val="16"/>
                        <w:szCs w:val="16"/>
                      </w:rPr>
                      <w:t>Town Clerk</w:t>
                    </w:r>
                    <w:r>
                      <w:rPr>
                        <w:rFonts w:ascii="Tahoma" w:hAnsi="Tahoma"/>
                        <w:smallCap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4E65AB">
                      <w:rPr>
                        <w:rFonts w:ascii="Tahoma" w:hAnsi="Tahoma"/>
                        <w:smallCaps/>
                        <w:color w:val="000000"/>
                        <w:sz w:val="16"/>
                        <w:szCs w:val="16"/>
                      </w:rPr>
                      <w:t>–Cindy Balderson</w:t>
                    </w:r>
                  </w:p>
                  <w:p w:rsidR="00101C74" w:rsidRPr="00617CFC" w:rsidRDefault="00101C74" w:rsidP="00101C74">
                    <w:pPr>
                      <w:ind w:left="-90" w:right="-45"/>
                      <w:jc w:val="right"/>
                      <w:rPr>
                        <w:rFonts w:ascii="Tahoma" w:hAnsi="Tahoma"/>
                        <w:smallCaps/>
                        <w:color w:val="000000"/>
                        <w:sz w:val="16"/>
                        <w:szCs w:val="16"/>
                      </w:rPr>
                    </w:pPr>
                    <w:r w:rsidRPr="00617CFC">
                      <w:rPr>
                        <w:rFonts w:ascii="Tahoma" w:hAnsi="Tahoma"/>
                        <w:b/>
                        <w:smallCaps/>
                        <w:color w:val="000000"/>
                        <w:sz w:val="16"/>
                        <w:szCs w:val="16"/>
                      </w:rPr>
                      <w:t>Town Treasurer</w:t>
                    </w:r>
                    <w:r>
                      <w:rPr>
                        <w:rFonts w:ascii="Tahoma" w:hAnsi="Tahoma"/>
                        <w:smallCaps/>
                        <w:color w:val="000000"/>
                        <w:sz w:val="16"/>
                        <w:szCs w:val="16"/>
                      </w:rPr>
                      <w:t xml:space="preserve"> - J</w:t>
                    </w:r>
                    <w:r w:rsidRPr="00617CFC">
                      <w:rPr>
                        <w:rFonts w:ascii="Tahoma" w:hAnsi="Tahoma"/>
                        <w:smallCaps/>
                        <w:color w:val="000000"/>
                        <w:sz w:val="16"/>
                        <w:szCs w:val="16"/>
                      </w:rPr>
                      <w:t>udy G. Stevens</w:t>
                    </w:r>
                  </w:p>
                  <w:p w:rsidR="00101C74" w:rsidRPr="00617CFC" w:rsidRDefault="00101C74" w:rsidP="00101C74">
                    <w:pPr>
                      <w:ind w:left="-90" w:right="-45"/>
                      <w:jc w:val="right"/>
                      <w:rPr>
                        <w:rFonts w:ascii="Tahoma" w:hAnsi="Tahoma"/>
                        <w:smallCaps/>
                        <w:color w:val="000000"/>
                        <w:sz w:val="16"/>
                        <w:szCs w:val="16"/>
                      </w:rPr>
                    </w:pPr>
                    <w:r w:rsidRPr="00617CFC">
                      <w:rPr>
                        <w:rFonts w:ascii="Tahoma" w:hAnsi="Tahoma"/>
                        <w:b/>
                        <w:smallCaps/>
                        <w:color w:val="000000"/>
                        <w:sz w:val="16"/>
                        <w:szCs w:val="16"/>
                      </w:rPr>
                      <w:t>Police Chief</w:t>
                    </w:r>
                    <w:r>
                      <w:rPr>
                        <w:rFonts w:ascii="Tahoma" w:hAnsi="Tahoma"/>
                        <w:smallCap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251D08">
                      <w:rPr>
                        <w:rFonts w:ascii="Tahoma" w:hAnsi="Tahoma"/>
                        <w:smallCaps/>
                        <w:color w:val="000000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Tahoma" w:hAnsi="Tahoma"/>
                        <w:smallCap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251D08">
                      <w:rPr>
                        <w:rFonts w:ascii="Tahoma" w:hAnsi="Tahoma"/>
                        <w:smallCaps/>
                        <w:color w:val="000000"/>
                        <w:sz w:val="16"/>
                        <w:szCs w:val="16"/>
                      </w:rPr>
                      <w:t>Cliff Dawson</w:t>
                    </w:r>
                  </w:p>
                  <w:p w:rsidR="00101C74" w:rsidRPr="00EC61DC" w:rsidRDefault="00101C74" w:rsidP="00101C74">
                    <w:pPr>
                      <w:ind w:right="-45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-319405</wp:posOffset>
              </wp:positionH>
              <wp:positionV relativeFrom="paragraph">
                <wp:posOffset>314325</wp:posOffset>
              </wp:positionV>
              <wp:extent cx="2377440" cy="922655"/>
              <wp:effectExtent l="4445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922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8D3" w:rsidRDefault="00355FFF" w:rsidP="00AD48D3">
                          <w:pPr>
                            <w:rPr>
                              <w:rFonts w:ascii="Tahoma" w:hAnsi="Tahoma" w:cs="Tahoma"/>
                              <w:smallCaps/>
                              <w:sz w:val="16"/>
                              <w:szCs w:val="16"/>
                            </w:rPr>
                          </w:pPr>
                          <w:r w:rsidRPr="00C02BBA">
                            <w:rPr>
                              <w:rFonts w:ascii="Tahoma" w:hAnsi="Tahoma"/>
                              <w:b/>
                              <w:smallCaps/>
                              <w:color w:val="000000"/>
                              <w:sz w:val="16"/>
                              <w:szCs w:val="16"/>
                            </w:rPr>
                            <w:t>Vice Mayor</w:t>
                          </w:r>
                          <w:r>
                            <w:rPr>
                              <w:rFonts w:ascii="Tahoma" w:hAnsi="Tahoma"/>
                              <w:smallCaps/>
                              <w:color w:val="000000"/>
                              <w:sz w:val="16"/>
                              <w:szCs w:val="16"/>
                            </w:rPr>
                            <w:t xml:space="preserve"> -</w:t>
                          </w:r>
                          <w:r w:rsidR="00C66DFC" w:rsidRPr="00C66DFC">
                            <w:rPr>
                              <w:rFonts w:ascii="Tahoma" w:hAnsi="Tahoma" w:cs="Tahoma"/>
                              <w:smallCaps/>
                              <w:sz w:val="16"/>
                              <w:szCs w:val="16"/>
                            </w:rPr>
                            <w:t xml:space="preserve"> </w:t>
                          </w:r>
                          <w:r w:rsidR="00C66DFC">
                            <w:rPr>
                              <w:rFonts w:ascii="Tahoma" w:hAnsi="Tahoma" w:cs="Tahoma"/>
                              <w:smallCaps/>
                              <w:sz w:val="16"/>
                              <w:szCs w:val="16"/>
                            </w:rPr>
                            <w:t>Rebecca Tebbs Nunn</w:t>
                          </w:r>
                          <w:r>
                            <w:rPr>
                              <w:rFonts w:ascii="Tahoma" w:hAnsi="Tahoma"/>
                              <w:smallCap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355FFF" w:rsidRDefault="00355FFF" w:rsidP="00355FFF">
                          <w:pPr>
                            <w:rPr>
                              <w:rFonts w:ascii="Tahoma" w:hAnsi="Tahoma" w:cs="Tahoma"/>
                              <w:smallCaps/>
                              <w:sz w:val="16"/>
                              <w:szCs w:val="16"/>
                            </w:rPr>
                          </w:pPr>
                          <w:r w:rsidRPr="00C72882">
                            <w:rPr>
                              <w:rFonts w:ascii="Tahoma" w:hAnsi="Tahoma" w:cs="Tahoma"/>
                              <w:b/>
                              <w:smallCaps/>
                              <w:sz w:val="16"/>
                              <w:szCs w:val="16"/>
                            </w:rPr>
                            <w:t>Council Member</w:t>
                          </w:r>
                          <w:r>
                            <w:rPr>
                              <w:rFonts w:ascii="Tahoma" w:hAnsi="Tahoma" w:cs="Tahoma"/>
                              <w:smallCaps/>
                              <w:sz w:val="16"/>
                              <w:szCs w:val="16"/>
                            </w:rPr>
                            <w:t>-</w:t>
                          </w:r>
                          <w:r w:rsidR="00652999" w:rsidRPr="00652999">
                            <w:rPr>
                              <w:rFonts w:ascii="Tahoma" w:hAnsi="Tahoma" w:cs="Tahoma"/>
                              <w:smallCaps/>
                              <w:sz w:val="16"/>
                              <w:szCs w:val="16"/>
                            </w:rPr>
                            <w:t xml:space="preserve"> </w:t>
                          </w:r>
                          <w:r w:rsidR="00380DF0">
                            <w:rPr>
                              <w:rFonts w:ascii="Tahoma" w:hAnsi="Tahoma" w:cs="Tahoma"/>
                              <w:smallCaps/>
                              <w:sz w:val="16"/>
                              <w:szCs w:val="16"/>
                            </w:rPr>
                            <w:t>Alice Cooper</w:t>
                          </w:r>
                        </w:p>
                        <w:p w:rsidR="00355FFF" w:rsidRPr="00C72882" w:rsidRDefault="00355FFF" w:rsidP="00355FFF">
                          <w:pPr>
                            <w:rPr>
                              <w:rFonts w:ascii="Tahoma" w:hAnsi="Tahoma" w:cs="Tahoma"/>
                              <w:smallCaps/>
                              <w:sz w:val="16"/>
                              <w:szCs w:val="16"/>
                            </w:rPr>
                          </w:pPr>
                          <w:r w:rsidRPr="00C72882">
                            <w:rPr>
                              <w:rFonts w:ascii="Tahoma" w:hAnsi="Tahoma" w:cs="Tahoma"/>
                              <w:b/>
                              <w:smallCaps/>
                              <w:sz w:val="16"/>
                              <w:szCs w:val="16"/>
                            </w:rPr>
                            <w:t>Council Member</w:t>
                          </w:r>
                          <w:r>
                            <w:rPr>
                              <w:rFonts w:ascii="Tahoma" w:hAnsi="Tahoma" w:cs="Tahoma"/>
                              <w:smallCaps/>
                              <w:sz w:val="16"/>
                              <w:szCs w:val="16"/>
                            </w:rPr>
                            <w:t>-</w:t>
                          </w:r>
                          <w:r w:rsidR="00AD48D3" w:rsidRPr="00C72882">
                            <w:rPr>
                              <w:rFonts w:ascii="Tahoma" w:hAnsi="Tahoma" w:cs="Tahoma"/>
                              <w:b/>
                              <w:smallCaps/>
                              <w:sz w:val="16"/>
                              <w:szCs w:val="16"/>
                            </w:rPr>
                            <w:t xml:space="preserve"> </w:t>
                          </w:r>
                          <w:r w:rsidR="00D9760E">
                            <w:rPr>
                              <w:rFonts w:ascii="Tahoma" w:hAnsi="Tahoma" w:cs="Tahoma"/>
                              <w:smallCaps/>
                              <w:sz w:val="16"/>
                              <w:szCs w:val="16"/>
                            </w:rPr>
                            <w:t>Emerson Gravatt</w:t>
                          </w:r>
                        </w:p>
                        <w:p w:rsidR="00C66DFC" w:rsidRPr="00C66DFC" w:rsidRDefault="00C66DFC" w:rsidP="00C66DFC">
                          <w:pPr>
                            <w:rPr>
                              <w:rFonts w:ascii="Tahoma" w:hAnsi="Tahoma" w:cs="Tahoma"/>
                              <w:smallCaps/>
                              <w:sz w:val="16"/>
                              <w:szCs w:val="16"/>
                            </w:rPr>
                          </w:pPr>
                          <w:r w:rsidRPr="00C72882">
                            <w:rPr>
                              <w:rFonts w:ascii="Tahoma" w:hAnsi="Tahoma" w:cs="Tahoma"/>
                              <w:b/>
                              <w:smallCaps/>
                              <w:sz w:val="16"/>
                              <w:szCs w:val="16"/>
                            </w:rPr>
                            <w:t>Council Member</w:t>
                          </w:r>
                          <w:r>
                            <w:rPr>
                              <w:rFonts w:ascii="Tahoma" w:hAnsi="Tahoma" w:cs="Tahoma"/>
                              <w:smallCaps/>
                              <w:sz w:val="16"/>
                              <w:szCs w:val="16"/>
                            </w:rPr>
                            <w:t xml:space="preserve">- </w:t>
                          </w:r>
                          <w:r w:rsidR="00B91B8D">
                            <w:rPr>
                              <w:rFonts w:ascii="Tahoma" w:hAnsi="Tahoma" w:cs="Tahoma"/>
                              <w:smallCaps/>
                              <w:sz w:val="16"/>
                              <w:szCs w:val="16"/>
                            </w:rPr>
                            <w:t>Dr. Curtis H. Smith</w:t>
                          </w:r>
                        </w:p>
                        <w:p w:rsidR="00CA05DF" w:rsidRPr="00EC61DC" w:rsidRDefault="00CA05DF" w:rsidP="00CA05DF">
                          <w:pPr>
                            <w:ind w:left="-90" w:right="-216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mallCaps/>
                              <w:sz w:val="16"/>
                              <w:szCs w:val="16"/>
                            </w:rPr>
                            <w:t xml:space="preserve"> </w:t>
                          </w:r>
                          <w:r w:rsidR="00C66DFC">
                            <w:rPr>
                              <w:rFonts w:ascii="Tahoma" w:hAnsi="Tahoma" w:cs="Tahoma"/>
                              <w:b/>
                              <w:smallCap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72882">
                            <w:rPr>
                              <w:rFonts w:ascii="Tahoma" w:hAnsi="Tahoma" w:cs="Tahoma"/>
                              <w:b/>
                              <w:smallCaps/>
                              <w:sz w:val="16"/>
                              <w:szCs w:val="16"/>
                            </w:rPr>
                            <w:t>Council Member</w:t>
                          </w:r>
                          <w:r>
                            <w:rPr>
                              <w:rFonts w:ascii="Tahoma" w:hAnsi="Tahoma" w:cs="Tahoma"/>
                              <w:smallCaps/>
                              <w:sz w:val="16"/>
                              <w:szCs w:val="16"/>
                            </w:rPr>
                            <w:t>-</w:t>
                          </w:r>
                          <w:r w:rsidR="006B2B39">
                            <w:rPr>
                              <w:rFonts w:ascii="Tahoma" w:hAnsi="Tahoma" w:cs="Tahoma"/>
                              <w:smallCaps/>
                              <w:sz w:val="16"/>
                              <w:szCs w:val="16"/>
                            </w:rPr>
                            <w:t xml:space="preserve"> </w:t>
                          </w:r>
                          <w:r w:rsidR="00B91B8D">
                            <w:rPr>
                              <w:rFonts w:ascii="Tahoma" w:hAnsi="Tahoma" w:cs="Tahoma"/>
                              <w:smallCaps/>
                              <w:sz w:val="16"/>
                              <w:szCs w:val="16"/>
                            </w:rPr>
                            <w:t>Les Spivey</w:t>
                          </w:r>
                        </w:p>
                        <w:p w:rsidR="00355FFF" w:rsidRPr="00C72882" w:rsidRDefault="00355FFF" w:rsidP="00355FFF">
                          <w:pPr>
                            <w:rPr>
                              <w:rFonts w:ascii="Tahoma" w:hAnsi="Tahoma" w:cs="Tahoma"/>
                              <w:smallCaps/>
                              <w:sz w:val="16"/>
                              <w:szCs w:val="16"/>
                            </w:rPr>
                          </w:pPr>
                          <w:r w:rsidRPr="00C72882">
                            <w:rPr>
                              <w:rFonts w:ascii="Tahoma" w:hAnsi="Tahoma" w:cs="Tahoma"/>
                              <w:b/>
                              <w:smallCaps/>
                              <w:sz w:val="16"/>
                              <w:szCs w:val="16"/>
                            </w:rPr>
                            <w:t>Council Member</w:t>
                          </w:r>
                          <w:r w:rsidR="001C4F3F">
                            <w:rPr>
                              <w:rFonts w:ascii="Tahoma" w:hAnsi="Tahoma" w:cs="Tahoma"/>
                              <w:smallCaps/>
                              <w:sz w:val="16"/>
                              <w:szCs w:val="16"/>
                            </w:rPr>
                            <w:t>-</w:t>
                          </w:r>
                          <w:r w:rsidR="001C4F3F" w:rsidRPr="005806F0">
                            <w:rPr>
                              <w:rFonts w:ascii="Tahoma" w:hAnsi="Tahoma" w:cs="Tahoma"/>
                              <w:smallCaps/>
                              <w:sz w:val="16"/>
                              <w:szCs w:val="16"/>
                            </w:rPr>
                            <w:t xml:space="preserve"> </w:t>
                          </w:r>
                          <w:r w:rsidR="001C4F3F">
                            <w:rPr>
                              <w:rFonts w:ascii="Tahoma" w:hAnsi="Tahoma" w:cs="Tahoma"/>
                              <w:smallCaps/>
                              <w:sz w:val="16"/>
                              <w:szCs w:val="16"/>
                            </w:rPr>
                            <w:t>M</w:t>
                          </w:r>
                          <w:r w:rsidR="00773CE0">
                            <w:rPr>
                              <w:rFonts w:ascii="Tahoma" w:hAnsi="Tahoma" w:cs="Tahoma"/>
                              <w:smallCaps/>
                              <w:sz w:val="16"/>
                              <w:szCs w:val="16"/>
                            </w:rPr>
                            <w:t>ichael</w:t>
                          </w:r>
                          <w:r w:rsidR="001C4F3F">
                            <w:rPr>
                              <w:rFonts w:ascii="Tahoma" w:hAnsi="Tahoma" w:cs="Tahoma"/>
                              <w:smallCaps/>
                              <w:sz w:val="16"/>
                              <w:szCs w:val="16"/>
                            </w:rPr>
                            <w:t xml:space="preserve"> T. Sutherland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25.15pt;margin-top:24.75pt;width:187.2pt;height:7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NgZgwIAABY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" stroked="f">
              <v:textbox>
                <w:txbxContent>
                  <w:p w:rsidR="00AD48D3" w:rsidRDefault="00355FFF" w:rsidP="00AD48D3">
                    <w:pPr>
                      <w:rPr>
                        <w:rFonts w:ascii="Tahoma" w:hAnsi="Tahoma" w:cs="Tahoma"/>
                        <w:smallCaps/>
                        <w:sz w:val="16"/>
                        <w:szCs w:val="16"/>
                      </w:rPr>
                    </w:pPr>
                    <w:r w:rsidRPr="00C02BBA">
                      <w:rPr>
                        <w:rFonts w:ascii="Tahoma" w:hAnsi="Tahoma"/>
                        <w:b/>
                        <w:smallCaps/>
                        <w:color w:val="000000"/>
                        <w:sz w:val="16"/>
                        <w:szCs w:val="16"/>
                      </w:rPr>
                      <w:t>Vice Mayor</w:t>
                    </w:r>
                    <w:r>
                      <w:rPr>
                        <w:rFonts w:ascii="Tahoma" w:hAnsi="Tahoma"/>
                        <w:smallCaps/>
                        <w:color w:val="000000"/>
                        <w:sz w:val="16"/>
                        <w:szCs w:val="16"/>
                      </w:rPr>
                      <w:t xml:space="preserve"> -</w:t>
                    </w:r>
                    <w:r w:rsidR="00C66DFC" w:rsidRPr="00C66DFC">
                      <w:rPr>
                        <w:rFonts w:ascii="Tahoma" w:hAnsi="Tahoma" w:cs="Tahoma"/>
                        <w:smallCaps/>
                        <w:sz w:val="16"/>
                        <w:szCs w:val="16"/>
                      </w:rPr>
                      <w:t xml:space="preserve"> </w:t>
                    </w:r>
                    <w:r w:rsidR="00C66DFC">
                      <w:rPr>
                        <w:rFonts w:ascii="Tahoma" w:hAnsi="Tahoma" w:cs="Tahoma"/>
                        <w:smallCaps/>
                        <w:sz w:val="16"/>
                        <w:szCs w:val="16"/>
                      </w:rPr>
                      <w:t>Rebecca Tebbs Nunn</w:t>
                    </w:r>
                    <w:r>
                      <w:rPr>
                        <w:rFonts w:ascii="Tahoma" w:hAnsi="Tahoma"/>
                        <w:smallCaps/>
                        <w:color w:val="000000"/>
                        <w:sz w:val="16"/>
                        <w:szCs w:val="16"/>
                      </w:rPr>
                      <w:t xml:space="preserve"> </w:t>
                    </w:r>
                  </w:p>
                  <w:p w:rsidR="00355FFF" w:rsidRDefault="00355FFF" w:rsidP="00355FFF">
                    <w:pPr>
                      <w:rPr>
                        <w:rFonts w:ascii="Tahoma" w:hAnsi="Tahoma" w:cs="Tahoma"/>
                        <w:smallCaps/>
                        <w:sz w:val="16"/>
                        <w:szCs w:val="16"/>
                      </w:rPr>
                    </w:pPr>
                    <w:r w:rsidRPr="00C72882">
                      <w:rPr>
                        <w:rFonts w:ascii="Tahoma" w:hAnsi="Tahoma" w:cs="Tahoma"/>
                        <w:b/>
                        <w:smallCaps/>
                        <w:sz w:val="16"/>
                        <w:szCs w:val="16"/>
                      </w:rPr>
                      <w:t>Council Member</w:t>
                    </w:r>
                    <w:r>
                      <w:rPr>
                        <w:rFonts w:ascii="Tahoma" w:hAnsi="Tahoma" w:cs="Tahoma"/>
                        <w:smallCaps/>
                        <w:sz w:val="16"/>
                        <w:szCs w:val="16"/>
                      </w:rPr>
                      <w:t>-</w:t>
                    </w:r>
                    <w:r w:rsidR="00652999" w:rsidRPr="00652999">
                      <w:rPr>
                        <w:rFonts w:ascii="Tahoma" w:hAnsi="Tahoma" w:cs="Tahoma"/>
                        <w:smallCaps/>
                        <w:sz w:val="16"/>
                        <w:szCs w:val="16"/>
                      </w:rPr>
                      <w:t xml:space="preserve"> </w:t>
                    </w:r>
                    <w:r w:rsidR="00380DF0">
                      <w:rPr>
                        <w:rFonts w:ascii="Tahoma" w:hAnsi="Tahoma" w:cs="Tahoma"/>
                        <w:smallCaps/>
                        <w:sz w:val="16"/>
                        <w:szCs w:val="16"/>
                      </w:rPr>
                      <w:t>Alice Cooper</w:t>
                    </w:r>
                  </w:p>
                  <w:p w:rsidR="00355FFF" w:rsidRPr="00C72882" w:rsidRDefault="00355FFF" w:rsidP="00355FFF">
                    <w:pPr>
                      <w:rPr>
                        <w:rFonts w:ascii="Tahoma" w:hAnsi="Tahoma" w:cs="Tahoma"/>
                        <w:smallCaps/>
                        <w:sz w:val="16"/>
                        <w:szCs w:val="16"/>
                      </w:rPr>
                    </w:pPr>
                    <w:r w:rsidRPr="00C72882">
                      <w:rPr>
                        <w:rFonts w:ascii="Tahoma" w:hAnsi="Tahoma" w:cs="Tahoma"/>
                        <w:b/>
                        <w:smallCaps/>
                        <w:sz w:val="16"/>
                        <w:szCs w:val="16"/>
                      </w:rPr>
                      <w:t>Council Member</w:t>
                    </w:r>
                    <w:r>
                      <w:rPr>
                        <w:rFonts w:ascii="Tahoma" w:hAnsi="Tahoma" w:cs="Tahoma"/>
                        <w:smallCaps/>
                        <w:sz w:val="16"/>
                        <w:szCs w:val="16"/>
                      </w:rPr>
                      <w:t>-</w:t>
                    </w:r>
                    <w:r w:rsidR="00AD48D3" w:rsidRPr="00C72882">
                      <w:rPr>
                        <w:rFonts w:ascii="Tahoma" w:hAnsi="Tahoma" w:cs="Tahoma"/>
                        <w:b/>
                        <w:smallCaps/>
                        <w:sz w:val="16"/>
                        <w:szCs w:val="16"/>
                      </w:rPr>
                      <w:t xml:space="preserve"> </w:t>
                    </w:r>
                    <w:r w:rsidR="00D9760E">
                      <w:rPr>
                        <w:rFonts w:ascii="Tahoma" w:hAnsi="Tahoma" w:cs="Tahoma"/>
                        <w:smallCaps/>
                        <w:sz w:val="16"/>
                        <w:szCs w:val="16"/>
                      </w:rPr>
                      <w:t>Emerson Gravatt</w:t>
                    </w:r>
                  </w:p>
                  <w:p w:rsidR="00C66DFC" w:rsidRPr="00C66DFC" w:rsidRDefault="00C66DFC" w:rsidP="00C66DFC">
                    <w:pPr>
                      <w:rPr>
                        <w:rFonts w:ascii="Tahoma" w:hAnsi="Tahoma" w:cs="Tahoma"/>
                        <w:smallCaps/>
                        <w:sz w:val="16"/>
                        <w:szCs w:val="16"/>
                      </w:rPr>
                    </w:pPr>
                    <w:r w:rsidRPr="00C72882">
                      <w:rPr>
                        <w:rFonts w:ascii="Tahoma" w:hAnsi="Tahoma" w:cs="Tahoma"/>
                        <w:b/>
                        <w:smallCaps/>
                        <w:sz w:val="16"/>
                        <w:szCs w:val="16"/>
                      </w:rPr>
                      <w:t>Council Member</w:t>
                    </w:r>
                    <w:r>
                      <w:rPr>
                        <w:rFonts w:ascii="Tahoma" w:hAnsi="Tahoma" w:cs="Tahoma"/>
                        <w:smallCaps/>
                        <w:sz w:val="16"/>
                        <w:szCs w:val="16"/>
                      </w:rPr>
                      <w:t xml:space="preserve">- </w:t>
                    </w:r>
                    <w:r w:rsidR="00B91B8D">
                      <w:rPr>
                        <w:rFonts w:ascii="Tahoma" w:hAnsi="Tahoma" w:cs="Tahoma"/>
                        <w:smallCaps/>
                        <w:sz w:val="16"/>
                        <w:szCs w:val="16"/>
                      </w:rPr>
                      <w:t>Dr. Curtis H. Smith</w:t>
                    </w:r>
                  </w:p>
                  <w:p w:rsidR="00CA05DF" w:rsidRPr="00EC61DC" w:rsidRDefault="00CA05DF" w:rsidP="00CA05DF">
                    <w:pPr>
                      <w:ind w:left="-90" w:right="-216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smallCaps/>
                        <w:sz w:val="16"/>
                        <w:szCs w:val="16"/>
                      </w:rPr>
                      <w:t xml:space="preserve"> </w:t>
                    </w:r>
                    <w:r w:rsidR="00C66DFC">
                      <w:rPr>
                        <w:rFonts w:ascii="Tahoma" w:hAnsi="Tahoma" w:cs="Tahoma"/>
                        <w:b/>
                        <w:smallCaps/>
                        <w:sz w:val="16"/>
                        <w:szCs w:val="16"/>
                      </w:rPr>
                      <w:t xml:space="preserve"> </w:t>
                    </w:r>
                    <w:r w:rsidRPr="00C72882">
                      <w:rPr>
                        <w:rFonts w:ascii="Tahoma" w:hAnsi="Tahoma" w:cs="Tahoma"/>
                        <w:b/>
                        <w:smallCaps/>
                        <w:sz w:val="16"/>
                        <w:szCs w:val="16"/>
                      </w:rPr>
                      <w:t>Council Member</w:t>
                    </w:r>
                    <w:r>
                      <w:rPr>
                        <w:rFonts w:ascii="Tahoma" w:hAnsi="Tahoma" w:cs="Tahoma"/>
                        <w:smallCaps/>
                        <w:sz w:val="16"/>
                        <w:szCs w:val="16"/>
                      </w:rPr>
                      <w:t>-</w:t>
                    </w:r>
                    <w:r w:rsidR="006B2B39">
                      <w:rPr>
                        <w:rFonts w:ascii="Tahoma" w:hAnsi="Tahoma" w:cs="Tahoma"/>
                        <w:smallCaps/>
                        <w:sz w:val="16"/>
                        <w:szCs w:val="16"/>
                      </w:rPr>
                      <w:t xml:space="preserve"> </w:t>
                    </w:r>
                    <w:r w:rsidR="00B91B8D">
                      <w:rPr>
                        <w:rFonts w:ascii="Tahoma" w:hAnsi="Tahoma" w:cs="Tahoma"/>
                        <w:smallCaps/>
                        <w:sz w:val="16"/>
                        <w:szCs w:val="16"/>
                      </w:rPr>
                      <w:t>Les Spivey</w:t>
                    </w:r>
                  </w:p>
                  <w:p w:rsidR="00355FFF" w:rsidRPr="00C72882" w:rsidRDefault="00355FFF" w:rsidP="00355FFF">
                    <w:pPr>
                      <w:rPr>
                        <w:rFonts w:ascii="Tahoma" w:hAnsi="Tahoma" w:cs="Tahoma"/>
                        <w:smallCaps/>
                        <w:sz w:val="16"/>
                        <w:szCs w:val="16"/>
                      </w:rPr>
                    </w:pPr>
                    <w:r w:rsidRPr="00C72882">
                      <w:rPr>
                        <w:rFonts w:ascii="Tahoma" w:hAnsi="Tahoma" w:cs="Tahoma"/>
                        <w:b/>
                        <w:smallCaps/>
                        <w:sz w:val="16"/>
                        <w:szCs w:val="16"/>
                      </w:rPr>
                      <w:t>Council Member</w:t>
                    </w:r>
                    <w:r w:rsidR="001C4F3F">
                      <w:rPr>
                        <w:rFonts w:ascii="Tahoma" w:hAnsi="Tahoma" w:cs="Tahoma"/>
                        <w:smallCaps/>
                        <w:sz w:val="16"/>
                        <w:szCs w:val="16"/>
                      </w:rPr>
                      <w:t>-</w:t>
                    </w:r>
                    <w:r w:rsidR="001C4F3F" w:rsidRPr="005806F0">
                      <w:rPr>
                        <w:rFonts w:ascii="Tahoma" w:hAnsi="Tahoma" w:cs="Tahoma"/>
                        <w:smallCaps/>
                        <w:sz w:val="16"/>
                        <w:szCs w:val="16"/>
                      </w:rPr>
                      <w:t xml:space="preserve"> </w:t>
                    </w:r>
                    <w:r w:rsidR="001C4F3F">
                      <w:rPr>
                        <w:rFonts w:ascii="Tahoma" w:hAnsi="Tahoma" w:cs="Tahoma"/>
                        <w:smallCaps/>
                        <w:sz w:val="16"/>
                        <w:szCs w:val="16"/>
                      </w:rPr>
                      <w:t>M</w:t>
                    </w:r>
                    <w:r w:rsidR="00773CE0">
                      <w:rPr>
                        <w:rFonts w:ascii="Tahoma" w:hAnsi="Tahoma" w:cs="Tahoma"/>
                        <w:smallCaps/>
                        <w:sz w:val="16"/>
                        <w:szCs w:val="16"/>
                      </w:rPr>
                      <w:t>ichael</w:t>
                    </w:r>
                    <w:r w:rsidR="001C4F3F">
                      <w:rPr>
                        <w:rFonts w:ascii="Tahoma" w:hAnsi="Tahoma" w:cs="Tahoma"/>
                        <w:smallCaps/>
                        <w:sz w:val="16"/>
                        <w:szCs w:val="16"/>
                      </w:rPr>
                      <w:t xml:space="preserve"> T. Sutherland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1626870</wp:posOffset>
              </wp:positionH>
              <wp:positionV relativeFrom="paragraph">
                <wp:posOffset>-76200</wp:posOffset>
              </wp:positionV>
              <wp:extent cx="2878455" cy="692785"/>
              <wp:effectExtent l="0" t="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8455" cy="692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C74" w:rsidRDefault="00101C74" w:rsidP="00101C74">
                          <w:pPr>
                            <w:jc w:val="center"/>
                            <w:rPr>
                              <w:rFonts w:ascii="Harrington" w:hAnsi="Harrington"/>
                              <w:b/>
                              <w:sz w:val="48"/>
                              <w:szCs w:val="48"/>
                            </w:rPr>
                          </w:pPr>
                          <w:r w:rsidRPr="00CE33EE">
                            <w:rPr>
                              <w:rFonts w:ascii="Harrington" w:hAnsi="Harrington"/>
                              <w:b/>
                              <w:sz w:val="48"/>
                              <w:szCs w:val="48"/>
                            </w:rPr>
                            <w:t>Town of Kilmarnock</w:t>
                          </w:r>
                        </w:p>
                        <w:p w:rsidR="00101C74" w:rsidRDefault="00101C74" w:rsidP="00101C74">
                          <w:pPr>
                            <w:ind w:left="-90" w:right="-45"/>
                            <w:jc w:val="center"/>
                            <w:rPr>
                              <w:rFonts w:ascii="Tahoma" w:hAnsi="Tahoma"/>
                              <w:smallCaps/>
                              <w:color w:val="000000"/>
                              <w:sz w:val="16"/>
                              <w:szCs w:val="16"/>
                            </w:rPr>
                          </w:pPr>
                          <w:r w:rsidRPr="00C72882">
                            <w:rPr>
                              <w:rFonts w:ascii="Tahoma" w:hAnsi="Tahoma"/>
                              <w:b/>
                              <w:smallCaps/>
                              <w:color w:val="000000"/>
                              <w:sz w:val="16"/>
                              <w:szCs w:val="16"/>
                            </w:rPr>
                            <w:t>Mayor</w:t>
                          </w:r>
                          <w:r>
                            <w:rPr>
                              <w:rFonts w:ascii="Tahoma" w:hAnsi="Tahoma"/>
                              <w:smallCap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355FFF">
                            <w:rPr>
                              <w:rFonts w:ascii="Tahoma" w:hAnsi="Tahoma"/>
                              <w:smallCaps/>
                              <w:color w:val="000000"/>
                              <w:sz w:val="16"/>
                              <w:szCs w:val="16"/>
                            </w:rPr>
                            <w:t>–</w:t>
                          </w:r>
                          <w:r w:rsidR="005C46AB">
                            <w:rPr>
                              <w:rFonts w:ascii="Tahoma" w:hAnsi="Tahoma"/>
                              <w:smallCaps/>
                              <w:color w:val="000000"/>
                              <w:sz w:val="16"/>
                              <w:szCs w:val="16"/>
                            </w:rPr>
                            <w:t>Mae P. Umphlett</w:t>
                          </w:r>
                        </w:p>
                        <w:p w:rsidR="00101C74" w:rsidRPr="00C72882" w:rsidRDefault="00101C74" w:rsidP="00101C74">
                          <w:pPr>
                            <w:pStyle w:val="Heading1"/>
                            <w:tabs>
                              <w:tab w:val="right" w:pos="9180"/>
                            </w:tabs>
                            <w:ind w:left="-90"/>
                            <w:jc w:val="left"/>
                            <w:rPr>
                              <w:rFonts w:ascii="Harrington" w:hAnsi="Harrington"/>
                              <w:smallCaps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101C74" w:rsidRPr="00CE33EE" w:rsidRDefault="00101C74" w:rsidP="00101C74">
                          <w:pPr>
                            <w:jc w:val="center"/>
                            <w:rPr>
                              <w:rFonts w:ascii="Harrington" w:hAnsi="Harrington"/>
                              <w:b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128.1pt;margin-top:-6pt;width:226.65pt;height:5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" stroked="f">
              <v:textbox>
                <w:txbxContent>
                  <w:p w:rsidR="00101C74" w:rsidRDefault="00101C74" w:rsidP="00101C74">
                    <w:pPr>
                      <w:jc w:val="center"/>
                      <w:rPr>
                        <w:rFonts w:ascii="Harrington" w:hAnsi="Harrington"/>
                        <w:b/>
                        <w:sz w:val="48"/>
                        <w:szCs w:val="48"/>
                      </w:rPr>
                    </w:pPr>
                    <w:r w:rsidRPr="00CE33EE">
                      <w:rPr>
                        <w:rFonts w:ascii="Harrington" w:hAnsi="Harrington"/>
                        <w:b/>
                        <w:sz w:val="48"/>
                        <w:szCs w:val="48"/>
                      </w:rPr>
                      <w:t>Town of Kilmarnock</w:t>
                    </w:r>
                  </w:p>
                  <w:p w:rsidR="00101C74" w:rsidRDefault="00101C74" w:rsidP="00101C74">
                    <w:pPr>
                      <w:ind w:left="-90" w:right="-45"/>
                      <w:jc w:val="center"/>
                      <w:rPr>
                        <w:rFonts w:ascii="Tahoma" w:hAnsi="Tahoma"/>
                        <w:smallCaps/>
                        <w:color w:val="000000"/>
                        <w:sz w:val="16"/>
                        <w:szCs w:val="16"/>
                      </w:rPr>
                    </w:pPr>
                    <w:r w:rsidRPr="00C72882">
                      <w:rPr>
                        <w:rFonts w:ascii="Tahoma" w:hAnsi="Tahoma"/>
                        <w:b/>
                        <w:smallCaps/>
                        <w:color w:val="000000"/>
                        <w:sz w:val="16"/>
                        <w:szCs w:val="16"/>
                      </w:rPr>
                      <w:t>Mayor</w:t>
                    </w:r>
                    <w:r>
                      <w:rPr>
                        <w:rFonts w:ascii="Tahoma" w:hAnsi="Tahoma"/>
                        <w:smallCaps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355FFF">
                      <w:rPr>
                        <w:rFonts w:ascii="Tahoma" w:hAnsi="Tahoma"/>
                        <w:smallCaps/>
                        <w:color w:val="000000"/>
                        <w:sz w:val="16"/>
                        <w:szCs w:val="16"/>
                      </w:rPr>
                      <w:t>–</w:t>
                    </w:r>
                    <w:r w:rsidR="005C46AB">
                      <w:rPr>
                        <w:rFonts w:ascii="Tahoma" w:hAnsi="Tahoma"/>
                        <w:smallCaps/>
                        <w:color w:val="000000"/>
                        <w:sz w:val="16"/>
                        <w:szCs w:val="16"/>
                      </w:rPr>
                      <w:t>Mae P. Umphlett</w:t>
                    </w:r>
                  </w:p>
                  <w:p w:rsidR="00101C74" w:rsidRPr="00C72882" w:rsidRDefault="00101C74" w:rsidP="00101C74">
                    <w:pPr>
                      <w:pStyle w:val="Heading1"/>
                      <w:tabs>
                        <w:tab w:val="right" w:pos="9180"/>
                      </w:tabs>
                      <w:ind w:left="-90"/>
                      <w:jc w:val="left"/>
                      <w:rPr>
                        <w:rFonts w:ascii="Harrington" w:hAnsi="Harrington"/>
                        <w:smallCaps/>
                        <w:color w:val="000000"/>
                        <w:sz w:val="16"/>
                        <w:szCs w:val="16"/>
                      </w:rPr>
                    </w:pPr>
                  </w:p>
                  <w:p w:rsidR="00101C74" w:rsidRPr="00CE33EE" w:rsidRDefault="00101C74" w:rsidP="00101C74">
                    <w:pPr>
                      <w:jc w:val="center"/>
                      <w:rPr>
                        <w:rFonts w:ascii="Harrington" w:hAnsi="Harrington"/>
                        <w:b/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2721610</wp:posOffset>
          </wp:positionH>
          <wp:positionV relativeFrom="paragraph">
            <wp:posOffset>579755</wp:posOffset>
          </wp:positionV>
          <wp:extent cx="511175" cy="846455"/>
          <wp:effectExtent l="0" t="0" r="3175" b="0"/>
          <wp:wrapNone/>
          <wp:docPr id="6" name="Picture 2" descr="Description: kilk logo as 1inch for docum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kilk logo as 1inch for docume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C0FA5"/>
    <w:multiLevelType w:val="hybridMultilevel"/>
    <w:tmpl w:val="9E9C5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248E0"/>
    <w:multiLevelType w:val="hybridMultilevel"/>
    <w:tmpl w:val="CD54C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88"/>
    <w:rsid w:val="000121BA"/>
    <w:rsid w:val="00015D89"/>
    <w:rsid w:val="0003239F"/>
    <w:rsid w:val="0003420A"/>
    <w:rsid w:val="000528BA"/>
    <w:rsid w:val="00056DD3"/>
    <w:rsid w:val="0007288F"/>
    <w:rsid w:val="000965BA"/>
    <w:rsid w:val="000A5706"/>
    <w:rsid w:val="000C1108"/>
    <w:rsid w:val="000C3D8A"/>
    <w:rsid w:val="000D2204"/>
    <w:rsid w:val="000E2C73"/>
    <w:rsid w:val="000E3B77"/>
    <w:rsid w:val="000F1B2E"/>
    <w:rsid w:val="000F7B26"/>
    <w:rsid w:val="00101C74"/>
    <w:rsid w:val="00120FE4"/>
    <w:rsid w:val="0015406E"/>
    <w:rsid w:val="00164613"/>
    <w:rsid w:val="00173149"/>
    <w:rsid w:val="00173B88"/>
    <w:rsid w:val="00174EB2"/>
    <w:rsid w:val="001A133C"/>
    <w:rsid w:val="001B0327"/>
    <w:rsid w:val="001B6F1A"/>
    <w:rsid w:val="001C4F3F"/>
    <w:rsid w:val="001C5B44"/>
    <w:rsid w:val="001C613D"/>
    <w:rsid w:val="001D0EA0"/>
    <w:rsid w:val="001D5C63"/>
    <w:rsid w:val="001F136D"/>
    <w:rsid w:val="001F434E"/>
    <w:rsid w:val="001F5CBD"/>
    <w:rsid w:val="001F60D5"/>
    <w:rsid w:val="001F65CE"/>
    <w:rsid w:val="0020066C"/>
    <w:rsid w:val="00203408"/>
    <w:rsid w:val="00224D09"/>
    <w:rsid w:val="00244C83"/>
    <w:rsid w:val="00251523"/>
    <w:rsid w:val="00251D08"/>
    <w:rsid w:val="002619C3"/>
    <w:rsid w:val="00267069"/>
    <w:rsid w:val="002800F6"/>
    <w:rsid w:val="00281821"/>
    <w:rsid w:val="00287304"/>
    <w:rsid w:val="00292D13"/>
    <w:rsid w:val="002A0B34"/>
    <w:rsid w:val="002A1C79"/>
    <w:rsid w:val="002B13B3"/>
    <w:rsid w:val="002B5722"/>
    <w:rsid w:val="002C3815"/>
    <w:rsid w:val="002D2769"/>
    <w:rsid w:val="002D64C9"/>
    <w:rsid w:val="002E4248"/>
    <w:rsid w:val="002E7F8A"/>
    <w:rsid w:val="00301166"/>
    <w:rsid w:val="00303970"/>
    <w:rsid w:val="00303FB8"/>
    <w:rsid w:val="00305D9A"/>
    <w:rsid w:val="003102A6"/>
    <w:rsid w:val="00310EA1"/>
    <w:rsid w:val="00340DBB"/>
    <w:rsid w:val="00341AF9"/>
    <w:rsid w:val="00355FFF"/>
    <w:rsid w:val="00380DF0"/>
    <w:rsid w:val="0038117B"/>
    <w:rsid w:val="003947DB"/>
    <w:rsid w:val="003B25BE"/>
    <w:rsid w:val="003B2B16"/>
    <w:rsid w:val="003C0577"/>
    <w:rsid w:val="003D693A"/>
    <w:rsid w:val="003E085B"/>
    <w:rsid w:val="003E2A4A"/>
    <w:rsid w:val="003F0721"/>
    <w:rsid w:val="003F121A"/>
    <w:rsid w:val="003F227C"/>
    <w:rsid w:val="00402C38"/>
    <w:rsid w:val="004044D0"/>
    <w:rsid w:val="004105BF"/>
    <w:rsid w:val="00433166"/>
    <w:rsid w:val="00436400"/>
    <w:rsid w:val="00437FC3"/>
    <w:rsid w:val="00441A0B"/>
    <w:rsid w:val="00443A92"/>
    <w:rsid w:val="00460FF6"/>
    <w:rsid w:val="00462482"/>
    <w:rsid w:val="00477621"/>
    <w:rsid w:val="00482508"/>
    <w:rsid w:val="00492DFC"/>
    <w:rsid w:val="004A361E"/>
    <w:rsid w:val="004B337C"/>
    <w:rsid w:val="004C3B75"/>
    <w:rsid w:val="004C7971"/>
    <w:rsid w:val="004D17FC"/>
    <w:rsid w:val="004E3EF8"/>
    <w:rsid w:val="004E65AB"/>
    <w:rsid w:val="005137A3"/>
    <w:rsid w:val="00524237"/>
    <w:rsid w:val="00536722"/>
    <w:rsid w:val="0055414E"/>
    <w:rsid w:val="00561C30"/>
    <w:rsid w:val="005806F0"/>
    <w:rsid w:val="00587020"/>
    <w:rsid w:val="00592F0B"/>
    <w:rsid w:val="005A4F16"/>
    <w:rsid w:val="005C46AB"/>
    <w:rsid w:val="005E423B"/>
    <w:rsid w:val="005F2141"/>
    <w:rsid w:val="005F27AD"/>
    <w:rsid w:val="006114B0"/>
    <w:rsid w:val="0061446C"/>
    <w:rsid w:val="006208EF"/>
    <w:rsid w:val="00635554"/>
    <w:rsid w:val="0064579B"/>
    <w:rsid w:val="00652999"/>
    <w:rsid w:val="0065799C"/>
    <w:rsid w:val="0066392C"/>
    <w:rsid w:val="00681C3A"/>
    <w:rsid w:val="00687C67"/>
    <w:rsid w:val="00692647"/>
    <w:rsid w:val="006A0086"/>
    <w:rsid w:val="006B2B39"/>
    <w:rsid w:val="006B3E0D"/>
    <w:rsid w:val="006B5AA0"/>
    <w:rsid w:val="006C4AC2"/>
    <w:rsid w:val="006D3CDB"/>
    <w:rsid w:val="006E6B8B"/>
    <w:rsid w:val="00706C60"/>
    <w:rsid w:val="0071281F"/>
    <w:rsid w:val="00713B16"/>
    <w:rsid w:val="00721686"/>
    <w:rsid w:val="00741790"/>
    <w:rsid w:val="0076128E"/>
    <w:rsid w:val="00773CE0"/>
    <w:rsid w:val="00776513"/>
    <w:rsid w:val="007C1E36"/>
    <w:rsid w:val="007D0F7F"/>
    <w:rsid w:val="007D2AFF"/>
    <w:rsid w:val="007D3165"/>
    <w:rsid w:val="007E5755"/>
    <w:rsid w:val="007F33CB"/>
    <w:rsid w:val="00805D25"/>
    <w:rsid w:val="00813CB8"/>
    <w:rsid w:val="008332B4"/>
    <w:rsid w:val="00835854"/>
    <w:rsid w:val="00867B36"/>
    <w:rsid w:val="00867B46"/>
    <w:rsid w:val="00895F53"/>
    <w:rsid w:val="008968D7"/>
    <w:rsid w:val="008B1514"/>
    <w:rsid w:val="008B58D4"/>
    <w:rsid w:val="008C09BD"/>
    <w:rsid w:val="008C0C80"/>
    <w:rsid w:val="008C3593"/>
    <w:rsid w:val="008E3C8F"/>
    <w:rsid w:val="008E42F1"/>
    <w:rsid w:val="009144EF"/>
    <w:rsid w:val="00927C73"/>
    <w:rsid w:val="00934E99"/>
    <w:rsid w:val="009433F7"/>
    <w:rsid w:val="009469D5"/>
    <w:rsid w:val="009573ED"/>
    <w:rsid w:val="00957C02"/>
    <w:rsid w:val="00970E38"/>
    <w:rsid w:val="00972CB8"/>
    <w:rsid w:val="00985560"/>
    <w:rsid w:val="009A3850"/>
    <w:rsid w:val="009A58C6"/>
    <w:rsid w:val="009B045D"/>
    <w:rsid w:val="009B4D72"/>
    <w:rsid w:val="009B5451"/>
    <w:rsid w:val="009E5B15"/>
    <w:rsid w:val="009F01D5"/>
    <w:rsid w:val="009F1448"/>
    <w:rsid w:val="009F5CB0"/>
    <w:rsid w:val="00A05547"/>
    <w:rsid w:val="00A16558"/>
    <w:rsid w:val="00A2108C"/>
    <w:rsid w:val="00A22B80"/>
    <w:rsid w:val="00A258E8"/>
    <w:rsid w:val="00A54A4A"/>
    <w:rsid w:val="00A54C55"/>
    <w:rsid w:val="00A62292"/>
    <w:rsid w:val="00A750CE"/>
    <w:rsid w:val="00A812B0"/>
    <w:rsid w:val="00A8544F"/>
    <w:rsid w:val="00A86CF4"/>
    <w:rsid w:val="00A95561"/>
    <w:rsid w:val="00AA613E"/>
    <w:rsid w:val="00AB765F"/>
    <w:rsid w:val="00AD48D3"/>
    <w:rsid w:val="00AF4361"/>
    <w:rsid w:val="00AF7413"/>
    <w:rsid w:val="00B06702"/>
    <w:rsid w:val="00B13FA8"/>
    <w:rsid w:val="00B15B1C"/>
    <w:rsid w:val="00B17A99"/>
    <w:rsid w:val="00B26987"/>
    <w:rsid w:val="00B36784"/>
    <w:rsid w:val="00B42987"/>
    <w:rsid w:val="00B42AF6"/>
    <w:rsid w:val="00B4607D"/>
    <w:rsid w:val="00B534F8"/>
    <w:rsid w:val="00B6510D"/>
    <w:rsid w:val="00B773DA"/>
    <w:rsid w:val="00B82791"/>
    <w:rsid w:val="00B82BF0"/>
    <w:rsid w:val="00B91B8D"/>
    <w:rsid w:val="00BA0B39"/>
    <w:rsid w:val="00BB3D64"/>
    <w:rsid w:val="00BD1A2D"/>
    <w:rsid w:val="00BD7656"/>
    <w:rsid w:val="00BE22A0"/>
    <w:rsid w:val="00C04F45"/>
    <w:rsid w:val="00C06BC7"/>
    <w:rsid w:val="00C07460"/>
    <w:rsid w:val="00C1308C"/>
    <w:rsid w:val="00C141B3"/>
    <w:rsid w:val="00C254B1"/>
    <w:rsid w:val="00C264C2"/>
    <w:rsid w:val="00C26838"/>
    <w:rsid w:val="00C336B3"/>
    <w:rsid w:val="00C50310"/>
    <w:rsid w:val="00C5256C"/>
    <w:rsid w:val="00C617AB"/>
    <w:rsid w:val="00C62074"/>
    <w:rsid w:val="00C62C12"/>
    <w:rsid w:val="00C66DFC"/>
    <w:rsid w:val="00C7668B"/>
    <w:rsid w:val="00C77135"/>
    <w:rsid w:val="00CA05DF"/>
    <w:rsid w:val="00CA5FC8"/>
    <w:rsid w:val="00CA67C5"/>
    <w:rsid w:val="00CC4934"/>
    <w:rsid w:val="00CD39A0"/>
    <w:rsid w:val="00CD4CAD"/>
    <w:rsid w:val="00CD5E4B"/>
    <w:rsid w:val="00CF28B6"/>
    <w:rsid w:val="00D040FA"/>
    <w:rsid w:val="00D1141B"/>
    <w:rsid w:val="00D16A97"/>
    <w:rsid w:val="00D16D6B"/>
    <w:rsid w:val="00D227F7"/>
    <w:rsid w:val="00D24733"/>
    <w:rsid w:val="00D34741"/>
    <w:rsid w:val="00D378C4"/>
    <w:rsid w:val="00D44F6C"/>
    <w:rsid w:val="00D46757"/>
    <w:rsid w:val="00D472E2"/>
    <w:rsid w:val="00D5216E"/>
    <w:rsid w:val="00D616FE"/>
    <w:rsid w:val="00D6788F"/>
    <w:rsid w:val="00D748F5"/>
    <w:rsid w:val="00D8666D"/>
    <w:rsid w:val="00D92A23"/>
    <w:rsid w:val="00D9760E"/>
    <w:rsid w:val="00DA5D7D"/>
    <w:rsid w:val="00DB1855"/>
    <w:rsid w:val="00DB5AA3"/>
    <w:rsid w:val="00DC470A"/>
    <w:rsid w:val="00DC6E72"/>
    <w:rsid w:val="00DD3FC9"/>
    <w:rsid w:val="00DF3EB2"/>
    <w:rsid w:val="00E03D40"/>
    <w:rsid w:val="00E052EB"/>
    <w:rsid w:val="00E1279A"/>
    <w:rsid w:val="00E16539"/>
    <w:rsid w:val="00E218D2"/>
    <w:rsid w:val="00E22E82"/>
    <w:rsid w:val="00E27209"/>
    <w:rsid w:val="00E33655"/>
    <w:rsid w:val="00E42918"/>
    <w:rsid w:val="00E51A28"/>
    <w:rsid w:val="00E61871"/>
    <w:rsid w:val="00E70ADA"/>
    <w:rsid w:val="00E7367D"/>
    <w:rsid w:val="00E75EF9"/>
    <w:rsid w:val="00E91312"/>
    <w:rsid w:val="00E95D7D"/>
    <w:rsid w:val="00E965D6"/>
    <w:rsid w:val="00E978C4"/>
    <w:rsid w:val="00EA21D5"/>
    <w:rsid w:val="00EA37BA"/>
    <w:rsid w:val="00EB2E93"/>
    <w:rsid w:val="00EB370C"/>
    <w:rsid w:val="00EB737D"/>
    <w:rsid w:val="00EC1A5D"/>
    <w:rsid w:val="00EC20B5"/>
    <w:rsid w:val="00EC52ED"/>
    <w:rsid w:val="00EC7703"/>
    <w:rsid w:val="00EE0AC5"/>
    <w:rsid w:val="00F00A93"/>
    <w:rsid w:val="00F02836"/>
    <w:rsid w:val="00F07DD9"/>
    <w:rsid w:val="00F1498A"/>
    <w:rsid w:val="00F2215B"/>
    <w:rsid w:val="00F25DFD"/>
    <w:rsid w:val="00F25F26"/>
    <w:rsid w:val="00F31AE1"/>
    <w:rsid w:val="00F37C5D"/>
    <w:rsid w:val="00F52328"/>
    <w:rsid w:val="00F57DC4"/>
    <w:rsid w:val="00F61750"/>
    <w:rsid w:val="00F73DDF"/>
    <w:rsid w:val="00F81ACE"/>
    <w:rsid w:val="00F93A71"/>
    <w:rsid w:val="00FA224C"/>
    <w:rsid w:val="00FB1BD8"/>
    <w:rsid w:val="00FC2400"/>
    <w:rsid w:val="00FD0C7A"/>
    <w:rsid w:val="00FD3F07"/>
    <w:rsid w:val="00FD4490"/>
    <w:rsid w:val="00FE0497"/>
    <w:rsid w:val="00FE4B9C"/>
    <w:rsid w:val="00FE4D6F"/>
    <w:rsid w:val="00FE79FE"/>
    <w:rsid w:val="00FF477E"/>
    <w:rsid w:val="00FF59F1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3B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1C74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C74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01C74"/>
  </w:style>
  <w:style w:type="paragraph" w:styleId="Footer">
    <w:name w:val="footer"/>
    <w:basedOn w:val="Normal"/>
    <w:link w:val="FooterChar"/>
    <w:unhideWhenUsed/>
    <w:rsid w:val="00101C74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01C74"/>
  </w:style>
  <w:style w:type="character" w:customStyle="1" w:styleId="Heading1Char">
    <w:name w:val="Heading 1 Char"/>
    <w:link w:val="Heading1"/>
    <w:rsid w:val="00101C74"/>
    <w:rPr>
      <w:rFonts w:ascii="Verdana" w:eastAsia="Times New Roman" w:hAnsi="Verdana" w:cs="Times New Roman"/>
      <w:sz w:val="5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733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link w:val="BodyText3Char"/>
    <w:uiPriority w:val="99"/>
    <w:semiHidden/>
    <w:unhideWhenUsed/>
    <w:rsid w:val="003F0721"/>
    <w:pPr>
      <w:spacing w:after="180" w:line="290" w:lineRule="auto"/>
    </w:pPr>
    <w:rPr>
      <w:rFonts w:ascii="Georgia" w:eastAsia="Times New Roman" w:hAnsi="Georgia"/>
      <w:color w:val="000000"/>
      <w:kern w:val="28"/>
      <w:sz w:val="23"/>
      <w:szCs w:val="25"/>
    </w:rPr>
  </w:style>
  <w:style w:type="character" w:customStyle="1" w:styleId="BodyText3Char">
    <w:name w:val="Body Text 3 Char"/>
    <w:link w:val="BodyText3"/>
    <w:uiPriority w:val="99"/>
    <w:semiHidden/>
    <w:rsid w:val="003F0721"/>
    <w:rPr>
      <w:rFonts w:ascii="Georgia" w:eastAsia="Times New Roman" w:hAnsi="Georgia" w:cs="Times New Roman"/>
      <w:color w:val="000000"/>
      <w:kern w:val="28"/>
      <w:sz w:val="23"/>
      <w:szCs w:val="25"/>
    </w:rPr>
  </w:style>
  <w:style w:type="paragraph" w:styleId="ListParagraph">
    <w:name w:val="List Paragraph"/>
    <w:basedOn w:val="Normal"/>
    <w:uiPriority w:val="34"/>
    <w:qFormat/>
    <w:rsid w:val="00173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3B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1C74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C74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01C74"/>
  </w:style>
  <w:style w:type="paragraph" w:styleId="Footer">
    <w:name w:val="footer"/>
    <w:basedOn w:val="Normal"/>
    <w:link w:val="FooterChar"/>
    <w:unhideWhenUsed/>
    <w:rsid w:val="00101C74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01C74"/>
  </w:style>
  <w:style w:type="character" w:customStyle="1" w:styleId="Heading1Char">
    <w:name w:val="Heading 1 Char"/>
    <w:link w:val="Heading1"/>
    <w:rsid w:val="00101C74"/>
    <w:rPr>
      <w:rFonts w:ascii="Verdana" w:eastAsia="Times New Roman" w:hAnsi="Verdana" w:cs="Times New Roman"/>
      <w:sz w:val="5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733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link w:val="BodyText3Char"/>
    <w:uiPriority w:val="99"/>
    <w:semiHidden/>
    <w:unhideWhenUsed/>
    <w:rsid w:val="003F0721"/>
    <w:pPr>
      <w:spacing w:after="180" w:line="290" w:lineRule="auto"/>
    </w:pPr>
    <w:rPr>
      <w:rFonts w:ascii="Georgia" w:eastAsia="Times New Roman" w:hAnsi="Georgia"/>
      <w:color w:val="000000"/>
      <w:kern w:val="28"/>
      <w:sz w:val="23"/>
      <w:szCs w:val="25"/>
    </w:rPr>
  </w:style>
  <w:style w:type="character" w:customStyle="1" w:styleId="BodyText3Char">
    <w:name w:val="Body Text 3 Char"/>
    <w:link w:val="BodyText3"/>
    <w:uiPriority w:val="99"/>
    <w:semiHidden/>
    <w:rsid w:val="003F0721"/>
    <w:rPr>
      <w:rFonts w:ascii="Georgia" w:eastAsia="Times New Roman" w:hAnsi="Georgia" w:cs="Times New Roman"/>
      <w:color w:val="000000"/>
      <w:kern w:val="28"/>
      <w:sz w:val="23"/>
      <w:szCs w:val="25"/>
    </w:rPr>
  </w:style>
  <w:style w:type="paragraph" w:styleId="ListParagraph">
    <w:name w:val="List Paragraph"/>
    <w:basedOn w:val="Normal"/>
    <w:uiPriority w:val="34"/>
    <w:qFormat/>
    <w:rsid w:val="00173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AppData\Roaming\Microsoft\Templates\Town%20of%20Kilmarnock%20letterhead%202019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7AAE9-6EF5-4BA3-B4AD-C0BDB565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Town of Kilmarnock letterhead 2019-2020.dotx</Template>
  <TotalTime>61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Cockrell</dc:creator>
  <cp:lastModifiedBy>Susan Cockrell</cp:lastModifiedBy>
  <cp:revision>2</cp:revision>
  <cp:lastPrinted>2013-01-30T15:15:00Z</cp:lastPrinted>
  <dcterms:created xsi:type="dcterms:W3CDTF">2020-03-20T15:40:00Z</dcterms:created>
  <dcterms:modified xsi:type="dcterms:W3CDTF">2020-03-20T17:31:00Z</dcterms:modified>
</cp:coreProperties>
</file>